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0" w:rsidRDefault="005D6A00">
      <w:pPr>
        <w:framePr w:wrap="none" w:vAnchor="page" w:hAnchor="page" w:x="158" w:y="1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820.5pt">
            <v:imagedata r:id="rId7" r:href="rId8"/>
          </v:shape>
        </w:pic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1069" w:h="675" w:hRule="exact" w:wrap="none" w:vAnchor="page" w:hAnchor="page" w:x="786" w:y="283"/>
        <w:shd w:val="clear" w:color="auto" w:fill="auto"/>
        <w:spacing w:line="200" w:lineRule="exact"/>
        <w:ind w:left="5820"/>
      </w:pPr>
      <w:r>
        <w:t>1</w:t>
      </w:r>
    </w:p>
    <w:p w:rsidR="005D6A00" w:rsidRDefault="005D6A00">
      <w:pPr>
        <w:pStyle w:val="10"/>
        <w:framePr w:w="11069" w:h="14837" w:hRule="exact" w:wrap="none" w:vAnchor="page" w:hAnchor="page" w:x="786" w:y="1190"/>
        <w:shd w:val="clear" w:color="auto" w:fill="auto"/>
        <w:ind w:left="4360"/>
      </w:pPr>
      <w:bookmarkStart w:id="0" w:name="bookmark0"/>
      <w:r>
        <w:t>Коллективный договор</w:t>
      </w:r>
      <w:bookmarkEnd w:id="0"/>
    </w:p>
    <w:p w:rsidR="005D6A00" w:rsidRDefault="005D6A00">
      <w:pPr>
        <w:pStyle w:val="30"/>
        <w:framePr w:w="11069" w:h="14837" w:hRule="exact" w:wrap="none" w:vAnchor="page" w:hAnchor="page" w:x="786" w:y="1190"/>
        <w:shd w:val="clear" w:color="auto" w:fill="auto"/>
        <w:ind w:left="1280"/>
      </w:pPr>
      <w:r>
        <w:t>филиала федерального государственного бюджетного образовательного</w:t>
      </w:r>
    </w:p>
    <w:p w:rsidR="005D6A00" w:rsidRDefault="005D6A00">
      <w:pPr>
        <w:pStyle w:val="10"/>
        <w:framePr w:w="11069" w:h="14837" w:hRule="exact" w:wrap="none" w:vAnchor="page" w:hAnchor="page" w:x="786" w:y="1190"/>
        <w:shd w:val="clear" w:color="auto" w:fill="auto"/>
        <w:ind w:left="3680"/>
      </w:pPr>
      <w:bookmarkStart w:id="1" w:name="bookmark1"/>
      <w:r>
        <w:t>учреждения высшего образования</w:t>
      </w:r>
      <w:bookmarkEnd w:id="1"/>
    </w:p>
    <w:p w:rsidR="005D6A00" w:rsidRDefault="005D6A00">
      <w:pPr>
        <w:pStyle w:val="30"/>
        <w:framePr w:w="11069" w:h="14837" w:hRule="exact" w:wrap="none" w:vAnchor="page" w:hAnchor="page" w:x="786" w:y="1190"/>
        <w:shd w:val="clear" w:color="auto" w:fill="auto"/>
        <w:spacing w:after="300"/>
        <w:ind w:left="1040"/>
        <w:jc w:val="both"/>
      </w:pPr>
      <w:r>
        <w:t>«Самарского государственного университета путей сообщения» в г. Пензе</w:t>
      </w:r>
    </w:p>
    <w:p w:rsidR="005D6A00" w:rsidRDefault="005D6A00">
      <w:pPr>
        <w:pStyle w:val="21"/>
        <w:framePr w:w="11069" w:h="14837" w:hRule="exact" w:wrap="none" w:vAnchor="page" w:hAnchor="page" w:x="786" w:y="1190"/>
        <w:shd w:val="clear" w:color="auto" w:fill="auto"/>
        <w:spacing w:before="0" w:after="173"/>
        <w:ind w:left="1040" w:right="400"/>
      </w:pPr>
      <w:r>
        <w:t>Трудовой коллектив работников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Пензе в лице профсоюзной организации сотрудников (далее профсоюз филиала СамГУПС в г. Пензе), возглавляемый председателем первичной профсоюзной организации сотрудников Стрыгиной Татьяной Геннадьевной, с одной стороны, и работодатель -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Пензе в лице директора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Пензе (далее филиал СамГУПС в г. Пензе) Хатямова Рушана Фаритовича, действующего на основании доверенности от 17.01.2019 г. № 1054, с другой стороны заключили настоящий Коллективный договор (КД филиала СамГУПС в г. Пензе) о нижеследующем:</w:t>
      </w:r>
    </w:p>
    <w:p w:rsidR="005D6A00" w:rsidRDefault="005D6A00">
      <w:pPr>
        <w:pStyle w:val="10"/>
        <w:framePr w:w="11069" w:h="14837" w:hRule="exact" w:wrap="none" w:vAnchor="page" w:hAnchor="page" w:x="786" w:y="1190"/>
        <w:shd w:val="clear" w:color="auto" w:fill="auto"/>
        <w:spacing w:after="160" w:line="280" w:lineRule="exact"/>
        <w:ind w:left="4600"/>
      </w:pPr>
      <w:bookmarkStart w:id="2" w:name="bookmark2"/>
      <w:r>
        <w:t>1.Общие положения</w:t>
      </w:r>
      <w:bookmarkEnd w:id="2"/>
    </w:p>
    <w:p w:rsidR="005D6A00" w:rsidRDefault="005D6A00">
      <w:pPr>
        <w:pStyle w:val="21"/>
        <w:framePr w:w="11069" w:h="14837" w:hRule="exact" w:wrap="none" w:vAnchor="page" w:hAnchor="page" w:x="786" w:y="1190"/>
        <w:numPr>
          <w:ilvl w:val="0"/>
          <w:numId w:val="1"/>
        </w:numPr>
        <w:shd w:val="clear" w:color="auto" w:fill="auto"/>
        <w:spacing w:before="0" w:after="0"/>
        <w:ind w:left="1040" w:right="400" w:firstLine="600"/>
      </w:pPr>
      <w:r>
        <w:t xml:space="preserve"> Настоящий Коллективный договор является правовым актом, регулирующим социально-трудовые отношения между филиалом СамГУПС в г. Пензе и работниками филиала СамГУПС в г. Пензе на основе согласования взаимных интересов сторон.</w:t>
      </w:r>
    </w:p>
    <w:p w:rsidR="005D6A00" w:rsidRDefault="005D6A00">
      <w:pPr>
        <w:pStyle w:val="21"/>
        <w:framePr w:w="11069" w:h="14837" w:hRule="exact" w:wrap="none" w:vAnchor="page" w:hAnchor="page" w:x="786" w:y="1190"/>
        <w:numPr>
          <w:ilvl w:val="0"/>
          <w:numId w:val="1"/>
        </w:numPr>
        <w:shd w:val="clear" w:color="auto" w:fill="auto"/>
        <w:tabs>
          <w:tab w:val="left" w:pos="2140"/>
        </w:tabs>
        <w:spacing w:before="0" w:after="0"/>
        <w:ind w:left="1040" w:right="400" w:firstLine="600"/>
      </w:pPr>
      <w:r>
        <w:t>Коллективный договор составлен и разработан, в соответствии с требованиями действующего законодательства Российской Федерации, Положением о филиале СамГУПС в г. Пензе и является основным документом, регулирующим социально-трудовые отношения между сторонами.</w:t>
      </w:r>
    </w:p>
    <w:p w:rsidR="005D6A00" w:rsidRDefault="005D6A00">
      <w:pPr>
        <w:pStyle w:val="21"/>
        <w:framePr w:w="11069" w:h="14837" w:hRule="exact" w:wrap="none" w:vAnchor="page" w:hAnchor="page" w:x="786" w:y="1190"/>
        <w:numPr>
          <w:ilvl w:val="0"/>
          <w:numId w:val="1"/>
        </w:numPr>
        <w:shd w:val="clear" w:color="auto" w:fill="auto"/>
        <w:spacing w:before="0" w:after="0"/>
        <w:ind w:left="1040" w:right="400" w:firstLine="600"/>
      </w:pPr>
      <w:r>
        <w:t xml:space="preserve"> Предметом Коллективного договора являются преимущественно дополнительные по сравнению с трудовым законодательством положения об условиях труда и его оплаты, социальном обслуживании работников, гарантии и льготы, предоставляемые филиалом СамГУПС в г. Пензе работникам.</w:t>
      </w:r>
    </w:p>
    <w:p w:rsidR="005D6A00" w:rsidRDefault="005D6A00">
      <w:pPr>
        <w:pStyle w:val="21"/>
        <w:framePr w:w="11069" w:h="14837" w:hRule="exact" w:wrap="none" w:vAnchor="page" w:hAnchor="page" w:x="786" w:y="1190"/>
        <w:numPr>
          <w:ilvl w:val="0"/>
          <w:numId w:val="1"/>
        </w:numPr>
        <w:shd w:val="clear" w:color="auto" w:fill="auto"/>
        <w:tabs>
          <w:tab w:val="left" w:pos="2140"/>
        </w:tabs>
        <w:spacing w:before="0" w:after="0"/>
        <w:ind w:left="1040" w:right="400" w:firstLine="600"/>
      </w:pPr>
      <w:r>
        <w:t>Настоящий Коллективный договор разработан и заключен сторонами на основе принципов соблюдения норм законодательства, полномочности представителей сторон, свободы внесения предложений и обсуждения вопросов, составляющих содержание коллективного договора, реальности обеспечения принимаемых обязательств. Стороны обязуются неукоснительно соблюдать условия настоящего договора, уважать интересы друг друга, избегать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853" w:h="637" w:hRule="exact" w:wrap="none" w:vAnchor="page" w:hAnchor="page" w:x="894" w:y="322"/>
        <w:shd w:val="clear" w:color="auto" w:fill="auto"/>
        <w:spacing w:line="200" w:lineRule="exact"/>
        <w:ind w:left="5640"/>
      </w:pPr>
      <w:r>
        <w:t>2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0"/>
        <w:ind w:left="860"/>
        <w:jc w:val="left"/>
      </w:pPr>
      <w:r>
        <w:t>конфронтации. Все спорные вопросы стороны обязуются решать путем выработки взаимоприемлемых решений.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0"/>
          <w:numId w:val="1"/>
        </w:numPr>
        <w:shd w:val="clear" w:color="auto" w:fill="auto"/>
        <w:spacing w:before="0" w:after="0"/>
        <w:ind w:left="860" w:firstLine="580"/>
      </w:pPr>
      <w:r>
        <w:t>Филиал СамГУПС в г. Пензе обязуется обеспечить: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0"/>
        <w:ind w:left="860" w:right="360" w:firstLine="580"/>
      </w:pPr>
      <w:r>
        <w:t>-здоровые и безопасные условия работникам для выполнения ими трудовых обязанностей;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0"/>
        <w:ind w:left="860" w:right="360" w:firstLine="580"/>
      </w:pPr>
      <w:r>
        <w:t>-информирование трудового коллектива о перспективах развития техникума, его финансовом положении, экономической обстановке и других вопросах деятельности филиала;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353"/>
        <w:ind w:left="860" w:right="360" w:firstLine="580"/>
      </w:pPr>
      <w:r>
        <w:t>-социальное развитие коллектива, повышение уровня благосостояния работников филиала.</w:t>
      </w:r>
    </w:p>
    <w:p w:rsidR="005D6A00" w:rsidRDefault="005D6A00">
      <w:pPr>
        <w:pStyle w:val="10"/>
        <w:framePr w:w="10853" w:h="15100" w:hRule="exact" w:wrap="none" w:vAnchor="page" w:hAnchor="page" w:x="894" w:y="1185"/>
        <w:numPr>
          <w:ilvl w:val="0"/>
          <w:numId w:val="2"/>
        </w:numPr>
        <w:shd w:val="clear" w:color="auto" w:fill="auto"/>
        <w:tabs>
          <w:tab w:val="left" w:pos="2476"/>
        </w:tabs>
        <w:spacing w:line="280" w:lineRule="exact"/>
        <w:ind w:left="2120"/>
        <w:jc w:val="both"/>
      </w:pPr>
      <w:bookmarkStart w:id="3" w:name="bookmark3"/>
      <w:r>
        <w:t>Порядок подготовки заключения и контроль выполнения</w:t>
      </w:r>
      <w:bookmarkEnd w:id="3"/>
    </w:p>
    <w:p w:rsidR="005D6A00" w:rsidRDefault="005D6A00">
      <w:pPr>
        <w:pStyle w:val="10"/>
        <w:framePr w:w="10853" w:h="15100" w:hRule="exact" w:wrap="none" w:vAnchor="page" w:hAnchor="page" w:x="894" w:y="1185"/>
        <w:shd w:val="clear" w:color="auto" w:fill="auto"/>
        <w:spacing w:after="230" w:line="280" w:lineRule="exact"/>
        <w:ind w:left="4420"/>
      </w:pPr>
      <w:bookmarkStart w:id="4" w:name="bookmark4"/>
      <w:r>
        <w:t>коллективного договора</w:t>
      </w:r>
      <w:bookmarkEnd w:id="4"/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/>
        <w:ind w:left="860" w:right="360" w:firstLine="580"/>
      </w:pPr>
      <w:r>
        <w:t>Филиал СамГУПС в г. Пензе признает за профсоюзом право на ведение переговоров с филиалом СамГУПС в г. Пензе в лице директора Хатямова Рушана Фаритовича от имени коллектива работников филиала СамГУПС в г. Пензе.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84"/>
        </w:tabs>
        <w:spacing w:before="0" w:after="0"/>
        <w:ind w:left="860" w:right="360" w:firstLine="580"/>
      </w:pPr>
      <w:r>
        <w:t>Коллективный договор разработан на основе реального социально- экономического положения филиала СамГУПС в г. Пензе, смет доходов и расходов филиала СамГУПС в г. Пензе и профсоюза с учетом предложений работников.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/>
        <w:ind w:left="860" w:right="360" w:firstLine="580"/>
      </w:pPr>
      <w:r>
        <w:t>Проект Коллективного договора готовит комиссия, составленная из равного числа представителей филиала СамГУПС в г. Пензе и профсоюза работников, что оформляется соответствующим приказом директора филиала СамГУПС в г. Пензе.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/>
        <w:ind w:left="860" w:right="360" w:firstLine="580"/>
      </w:pPr>
      <w:r>
        <w:t>Коллективный договор принимается на общем собрании коллектива работников большинством голосов.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84"/>
        </w:tabs>
        <w:spacing w:before="0" w:after="0"/>
        <w:ind w:left="860" w:right="360" w:firstLine="580"/>
      </w:pPr>
      <w:r>
        <w:t>Работники, не являющиеся членами профсоюза, имеют право уполномочить профсоюз представлять их интересы во взаимоотношениях с филиалом СамГУПС в г. Пензе (ст. 30, 31 ТК РФ).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5"/>
        </w:tabs>
        <w:spacing w:before="0" w:after="0"/>
        <w:ind w:left="860" w:right="360" w:firstLine="580"/>
      </w:pPr>
      <w:r>
        <w:t>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0"/>
        <w:ind w:left="860" w:right="360" w:firstLine="580"/>
      </w:pPr>
      <w:r>
        <w:t>Действие настоящего коллективного договора распространяется на всех работников филиала СамГУПС в г. Пензе.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/>
        <w:ind w:left="860" w:right="360" w:firstLine="580"/>
      </w:pPr>
      <w:r>
        <w:t>Стороны договорились, что текст коллективного договора должен быть доведен до сведения работников в течение 3 (трех) дней после его подписания.</w:t>
      </w:r>
    </w:p>
    <w:p w:rsidR="005D6A00" w:rsidRDefault="005D6A00">
      <w:pPr>
        <w:pStyle w:val="21"/>
        <w:framePr w:w="10853" w:h="15100" w:hRule="exact" w:wrap="none" w:vAnchor="page" w:hAnchor="page" w:x="894" w:y="1185"/>
        <w:shd w:val="clear" w:color="auto" w:fill="auto"/>
        <w:spacing w:before="0" w:after="0"/>
        <w:ind w:left="860" w:right="360" w:firstLine="580"/>
      </w:pPr>
      <w:r>
        <w:t>Профсоюз обязуется разъяснять работникам положения коллективного договора, содействовать его реализации.</w:t>
      </w:r>
    </w:p>
    <w:p w:rsidR="005D6A00" w:rsidRDefault="005D6A00">
      <w:pPr>
        <w:pStyle w:val="21"/>
        <w:framePr w:w="10853" w:h="15100" w:hRule="exact" w:wrap="none" w:vAnchor="page" w:hAnchor="page" w:x="894" w:y="1185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/>
        <w:ind w:left="860" w:right="360" w:firstLine="580"/>
      </w:pPr>
      <w:r>
        <w:t>Директор филиала СамГУПС Хатямов Рушан Фаритович, действующий на основании доверенности от 17.01.2019 г. №1054, на период действия коллективного договора признает профсоюз организацией, представляющей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891" w:h="738" w:hRule="exact" w:wrap="none" w:vAnchor="page" w:hAnchor="page" w:x="875" w:y="221"/>
        <w:shd w:val="clear" w:color="auto" w:fill="auto"/>
        <w:spacing w:line="200" w:lineRule="exact"/>
        <w:ind w:left="5680"/>
      </w:pPr>
      <w:r>
        <w:t>3</w:t>
      </w:r>
    </w:p>
    <w:p w:rsidR="005D6A00" w:rsidRDefault="005D6A00">
      <w:pPr>
        <w:pStyle w:val="21"/>
        <w:framePr w:w="10891" w:h="14739" w:hRule="exact" w:wrap="none" w:vAnchor="page" w:hAnchor="page" w:x="875" w:y="1190"/>
        <w:shd w:val="clear" w:color="auto" w:fill="auto"/>
        <w:spacing w:before="0" w:after="0"/>
        <w:ind w:left="900"/>
        <w:jc w:val="left"/>
      </w:pPr>
      <w:r>
        <w:t>интересы работников трудового коллектива филиала СамГУПС в г. Пензе по вопросам исполнения обязательств.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008"/>
        </w:tabs>
        <w:spacing w:before="0" w:after="0"/>
        <w:ind w:left="900" w:right="360" w:firstLine="580"/>
      </w:pPr>
      <w:r>
        <w:t>Коллективный договор сохраняет свое действие в случае изменения наименования учреждения, расторжения трудового договора с руководителем филиала СамГУПС в г. Пензе.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4"/>
        </w:tabs>
        <w:spacing w:before="0" w:after="0"/>
        <w:ind w:left="900" w:right="360" w:firstLine="580"/>
      </w:pPr>
      <w:r>
        <w:t>При реорганизации (слиянии, присоединении, разделении, выделении, преобразовании) филиала СамГУПС в г. Пензе коллективный договор сохраняет свое действие в течение всего срока реорганизации.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4"/>
        </w:tabs>
        <w:spacing w:before="0" w:after="0"/>
        <w:ind w:left="900" w:right="360" w:firstLine="580"/>
      </w:pPr>
      <w:r>
        <w:t>При смене формы собственности филиала СамГУПС в г. Пензе коллективный договор сохраняет свое действие в течение трех месяцев со дня перехода прав собственности.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4"/>
        </w:tabs>
        <w:spacing w:before="0" w:after="0"/>
        <w:ind w:left="900" w:right="360" w:firstLine="580"/>
      </w:pP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9"/>
        </w:tabs>
        <w:spacing w:before="0" w:after="0"/>
        <w:ind w:left="900" w:right="360" w:firstLine="580"/>
      </w:pPr>
      <w:r>
        <w:t>Необходимые изменения в Коллективный договор могут быть внесены в течение срока его действия после подписания согласительного протокола между директором филиала СамГУПС в г. Пензе и профсоюзом работников, и утверждения его собранием трудового коллектива филиала СамГУПС в г. Пензе. Законы и другие нормативные правовые акты, принятые в период действия коллективного договора и улучшающие социально-правовое и социально- экономическое положение работников, расширяют действие соответствующих пунктов коллективного договора с момента вступления их в силу. В случае, если законами или иными нормативно - правовыми актами положение работников ухудшается, действуют условия коллективного договора.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4"/>
        </w:tabs>
        <w:spacing w:before="0" w:after="0"/>
        <w:ind w:left="900" w:right="360" w:firstLine="580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9"/>
        </w:tabs>
        <w:spacing w:before="0" w:after="0"/>
        <w:ind w:left="900" w:right="360" w:firstLine="580"/>
      </w:pPr>
      <w:r>
        <w:t>При возникновении спорных вопросов они будут решаться путем прямых переговоров между филиалом в лице директора филиала СамГУПС Хатямова Рушана Фаритовича, действующего на основании доверенности от 17.01.2019 г. №1054, и профсоюзной организацией, а при не достижении положительного разрешения разногласия рассматриваются в соответствии с законодательством.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1"/>
          <w:numId w:val="2"/>
        </w:numPr>
        <w:shd w:val="clear" w:color="auto" w:fill="auto"/>
        <w:tabs>
          <w:tab w:val="left" w:pos="2130"/>
        </w:tabs>
        <w:spacing w:before="0" w:after="0"/>
        <w:ind w:left="900" w:right="360" w:firstLine="580"/>
      </w:pPr>
      <w:r>
        <w:t>Стороны определяют следующие формы управления филиалом СамГУПС в г. Пензе непосредственно работниками и через профсоюз: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/>
        <w:ind w:left="900" w:firstLine="580"/>
      </w:pPr>
      <w:r>
        <w:t>учет мнения (по согласованию) профсоюза;</w:t>
      </w:r>
    </w:p>
    <w:p w:rsidR="005D6A00" w:rsidRDefault="005D6A00">
      <w:pPr>
        <w:pStyle w:val="21"/>
        <w:framePr w:w="10891" w:h="14739" w:hRule="exact" w:wrap="none" w:vAnchor="page" w:hAnchor="page" w:x="875" w:y="1190"/>
        <w:numPr>
          <w:ilvl w:val="0"/>
          <w:numId w:val="3"/>
        </w:numPr>
        <w:shd w:val="clear" w:color="auto" w:fill="auto"/>
        <w:tabs>
          <w:tab w:val="left" w:pos="1692"/>
        </w:tabs>
        <w:spacing w:before="0" w:after="0"/>
        <w:ind w:left="900" w:firstLine="580"/>
      </w:pPr>
      <w:r>
        <w:t>консультации по вопросам принятия локальных нормативных актов;</w:t>
      </w:r>
    </w:p>
    <w:p w:rsidR="005D6A00" w:rsidRDefault="005D6A00">
      <w:pPr>
        <w:pStyle w:val="21"/>
        <w:framePr w:w="10891" w:h="14739" w:hRule="exact" w:wrap="none" w:vAnchor="page" w:hAnchor="page" w:x="875" w:y="1190"/>
        <w:shd w:val="clear" w:color="auto" w:fill="auto"/>
        <w:spacing w:before="0" w:after="0"/>
        <w:ind w:left="900" w:firstLine="580"/>
      </w:pPr>
      <w:r>
        <w:t>-получение информации по вопросам, непосредственно затрагивающим</w:t>
      </w:r>
    </w:p>
    <w:p w:rsidR="005D6A00" w:rsidRDefault="005D6A00">
      <w:pPr>
        <w:pStyle w:val="21"/>
        <w:framePr w:w="10891" w:h="14739" w:hRule="exact" w:wrap="none" w:vAnchor="page" w:hAnchor="page" w:x="875" w:y="1190"/>
        <w:shd w:val="clear" w:color="auto" w:fill="auto"/>
        <w:spacing w:before="0" w:after="0"/>
        <w:ind w:left="900"/>
        <w:jc w:val="left"/>
      </w:pPr>
      <w:r>
        <w:t>интересы работников;</w:t>
      </w:r>
    </w:p>
    <w:p w:rsidR="005D6A00" w:rsidRDefault="005D6A00">
      <w:pPr>
        <w:pStyle w:val="21"/>
        <w:framePr w:w="10891" w:h="14739" w:hRule="exact" w:wrap="none" w:vAnchor="page" w:hAnchor="page" w:x="875" w:y="1190"/>
        <w:shd w:val="clear" w:color="auto" w:fill="auto"/>
        <w:spacing w:before="0" w:after="0"/>
        <w:ind w:left="900" w:right="360" w:firstLine="580"/>
      </w:pPr>
      <w:r>
        <w:t>-обсуждение вопросов о работе филиала СамГУПС в г. Пензе, внесении предложений по ее совершенствованию;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675" w:h="479" w:hRule="exact" w:wrap="none" w:vAnchor="page" w:hAnchor="page" w:x="983" w:y="480"/>
        <w:shd w:val="clear" w:color="auto" w:fill="auto"/>
        <w:spacing w:line="200" w:lineRule="exact"/>
        <w:ind w:left="5500"/>
      </w:pPr>
      <w:r>
        <w:t>4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353"/>
        <w:ind w:left="740" w:right="320" w:firstLine="560"/>
      </w:pPr>
      <w:r>
        <w:t>-участие в разработке и принятии коллективного договора, а также по вопросам, предусмотренным ч.2 ст. 53 ТК РФ.</w:t>
      </w:r>
    </w:p>
    <w:p w:rsidR="005D6A00" w:rsidRDefault="005D6A00">
      <w:pPr>
        <w:pStyle w:val="10"/>
        <w:framePr w:w="10675" w:h="14975" w:hRule="exact" w:wrap="none" w:vAnchor="page" w:hAnchor="page" w:x="983" w:y="1190"/>
        <w:shd w:val="clear" w:color="auto" w:fill="auto"/>
        <w:spacing w:after="225" w:line="280" w:lineRule="exact"/>
        <w:ind w:left="4360"/>
      </w:pPr>
      <w:bookmarkStart w:id="5" w:name="bookmark5"/>
      <w:r>
        <w:t>З.Трудовые отношения</w:t>
      </w:r>
      <w:bookmarkEnd w:id="5"/>
    </w:p>
    <w:p w:rsidR="005D6A00" w:rsidRDefault="005D6A00">
      <w:pPr>
        <w:pStyle w:val="21"/>
        <w:framePr w:w="10675" w:h="14975" w:hRule="exact" w:wrap="none" w:vAnchor="page" w:hAnchor="page" w:x="983" w:y="1190"/>
        <w:numPr>
          <w:ilvl w:val="0"/>
          <w:numId w:val="4"/>
        </w:numPr>
        <w:shd w:val="clear" w:color="auto" w:fill="auto"/>
        <w:tabs>
          <w:tab w:val="left" w:pos="1835"/>
        </w:tabs>
        <w:spacing w:before="0" w:after="0"/>
        <w:ind w:left="740" w:right="320" w:firstLine="560"/>
      </w:pPr>
      <w:r>
        <w:t>Директор филиала СамГУПС Хатямов Рушан Фаритович, действующий на основании доверенности от 17.01.2019 г. №1054 и профсоюз при регулировании трудовых отношений исходят из того, что: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0"/>
        <w:ind w:left="740" w:right="320" w:firstLine="560"/>
      </w:pPr>
      <w:r>
        <w:t>3.1.1.Основой трудовых отношений выступает трудовой договор между работником и директором филиала СамГУПС в г. Пензе, который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 w:rsidR="005D6A00" w:rsidRDefault="005D6A00">
      <w:pPr>
        <w:pStyle w:val="21"/>
        <w:framePr w:w="10675" w:h="14975" w:hRule="exact" w:wrap="none" w:vAnchor="page" w:hAnchor="page" w:x="983" w:y="1190"/>
        <w:numPr>
          <w:ilvl w:val="0"/>
          <w:numId w:val="4"/>
        </w:numPr>
        <w:shd w:val="clear" w:color="auto" w:fill="auto"/>
        <w:tabs>
          <w:tab w:val="left" w:pos="1835"/>
        </w:tabs>
        <w:spacing w:before="0" w:after="0"/>
        <w:ind w:left="740" w:right="320" w:firstLine="560"/>
      </w:pPr>
      <w:r>
        <w:t>Со держание трудового договора, порядок его заключения и расторжения определяются в соответствии с Трудовым кодексом РФ.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0"/>
        <w:ind w:left="740" w:right="320" w:firstLine="560"/>
      </w:pPr>
      <w:r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и иных локальных и нормативных актов филиала СамГУПС в г. Пензе (положение, соглашения, инструкции и т.д.).</w:t>
      </w:r>
    </w:p>
    <w:p w:rsidR="005D6A00" w:rsidRDefault="005D6A00">
      <w:pPr>
        <w:pStyle w:val="21"/>
        <w:framePr w:w="10675" w:h="14975" w:hRule="exact" w:wrap="none" w:vAnchor="page" w:hAnchor="page" w:x="983" w:y="1190"/>
        <w:numPr>
          <w:ilvl w:val="0"/>
          <w:numId w:val="4"/>
        </w:numPr>
        <w:shd w:val="clear" w:color="auto" w:fill="auto"/>
        <w:tabs>
          <w:tab w:val="left" w:pos="1840"/>
        </w:tabs>
        <w:spacing w:before="0" w:after="0"/>
        <w:ind w:left="740" w:right="320" w:firstLine="560"/>
      </w:pPr>
      <w: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0"/>
        <w:ind w:left="740" w:right="320" w:firstLine="560"/>
      </w:pPr>
      <w:r>
        <w:t>Трудовой договор является основанием для издания приказа о приеме на работу.</w:t>
      </w:r>
    </w:p>
    <w:p w:rsidR="005D6A00" w:rsidRDefault="005D6A00">
      <w:pPr>
        <w:pStyle w:val="21"/>
        <w:framePr w:w="10675" w:h="14975" w:hRule="exact" w:wrap="none" w:vAnchor="page" w:hAnchor="page" w:x="983" w:y="1190"/>
        <w:numPr>
          <w:ilvl w:val="0"/>
          <w:numId w:val="4"/>
        </w:numPr>
        <w:shd w:val="clear" w:color="auto" w:fill="auto"/>
        <w:tabs>
          <w:tab w:val="left" w:pos="1887"/>
        </w:tabs>
        <w:spacing w:before="0" w:after="0"/>
        <w:ind w:left="740" w:right="320" w:firstLine="560"/>
      </w:pPr>
      <w:r>
        <w:t>Филиал СамГУПС в г. Пензе в лице директора Хатямова Рушана Фаритовича обязан при заключении трудового договора с работником ознакомить его под роспись с Коллективным договором, Правилами внутреннего трудового распорядка филиала СамГУПС в г. Пензе и иными локальными нормативными актами, действующими в филиале СамГУПС в г. Пензе и относящимися к трудовой функции работника.</w:t>
      </w:r>
    </w:p>
    <w:p w:rsidR="005D6A00" w:rsidRDefault="005D6A00">
      <w:pPr>
        <w:pStyle w:val="21"/>
        <w:framePr w:w="10675" w:h="14975" w:hRule="exact" w:wrap="none" w:vAnchor="page" w:hAnchor="page" w:x="983" w:y="1190"/>
        <w:numPr>
          <w:ilvl w:val="0"/>
          <w:numId w:val="4"/>
        </w:numPr>
        <w:shd w:val="clear" w:color="auto" w:fill="auto"/>
        <w:tabs>
          <w:tab w:val="left" w:pos="1840"/>
        </w:tabs>
        <w:spacing w:before="0" w:after="0"/>
        <w:ind w:left="740" w:right="320" w:firstLine="560"/>
      </w:pPr>
      <w:r>
        <w:t>В трудовом договоре оговариваются обязательные и дополнительные условия трудового договора, предусмотренные ст. 57 ТК РФ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0"/>
        <w:ind w:left="740" w:right="320" w:firstLine="560"/>
      </w:pPr>
      <w:r>
        <w:t>Условия трудового договора могут быть измены только по соглашению сторон и в письменной форме (ст. 57 ТК РФ).</w:t>
      </w:r>
    </w:p>
    <w:p w:rsidR="005D6A00" w:rsidRDefault="005D6A00">
      <w:pPr>
        <w:pStyle w:val="21"/>
        <w:framePr w:w="10675" w:h="14975" w:hRule="exact" w:wrap="none" w:vAnchor="page" w:hAnchor="page" w:x="983" w:y="1190"/>
        <w:shd w:val="clear" w:color="auto" w:fill="auto"/>
        <w:spacing w:before="0" w:after="0"/>
        <w:ind w:left="740" w:right="320" w:firstLine="560"/>
      </w:pPr>
      <w:r>
        <w:t>3.6.Объем учебной нагрузки (педагогической работы) педагогическим работникам устанавливается в тарификационном приказе (списке), исходя из количества часов по учебному плану программам обеспеченности кадрами другими конкретными условиями в филиале СамГУПС в г. Пензе с учетом мнения (по согласованию) профсоюза. Верхний предел учебной нагрузки может ограничиваться в соответствии с Положением о филиале.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531" w:h="579" w:hRule="exact" w:wrap="none" w:vAnchor="page" w:hAnchor="page" w:x="1055" w:y="379"/>
        <w:shd w:val="clear" w:color="auto" w:fill="auto"/>
        <w:spacing w:line="200" w:lineRule="exact"/>
        <w:ind w:left="5500"/>
      </w:pPr>
      <w:r>
        <w:t>5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5"/>
        </w:numPr>
        <w:shd w:val="clear" w:color="auto" w:fill="auto"/>
        <w:tabs>
          <w:tab w:val="left" w:pos="1820"/>
        </w:tabs>
        <w:spacing w:before="0" w:after="0"/>
        <w:ind w:left="720" w:right="180" w:firstLine="580"/>
      </w:pPr>
      <w:r>
        <w:t>Предварительная учебная нагрузка на новый учебный год преподавателей и других работников, ведущих преподавательскую работу, устанавливается после согласования с заместителем директора по учебной работе филиала СамГУПС в г. Пензе. Эта работа завершается до окончания учебного года и ухода работников в отпуск.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spacing w:before="0" w:after="0"/>
        <w:ind w:left="720" w:right="180" w:firstLine="580"/>
      </w:pPr>
      <w:r>
        <w:t>Филиал должен ознакомить педагогических работников до ухода в очередной отпуск с их предварительной нагрузкой на новый учебный год в письменном виде.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5"/>
        </w:numPr>
        <w:shd w:val="clear" w:color="auto" w:fill="auto"/>
        <w:tabs>
          <w:tab w:val="left" w:pos="1820"/>
        </w:tabs>
        <w:spacing w:before="0" w:after="0"/>
        <w:ind w:left="720" w:right="180" w:firstLine="580"/>
      </w:pPr>
      <w:r>
        <w:t>При установлении преподавателям, для которых филиал СамГУПС в г. Пензе является местом основной работы, учебной нагрузки на новый учебный год, как правило сохраняется ее объем и преемственность преподавания предметов в группах. Объем учебной нагрузки, установленный преподавателям в начале учебного года, не может быть уменьшен по инициативе филиала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групп.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spacing w:before="0" w:after="0"/>
        <w:ind w:left="720" w:right="180" w:firstLine="580"/>
      </w:pPr>
      <w:r>
        <w:t>В зависимости от количества часов, предусмотренных учебным планом, учебная нагрузка преподавателей может быть разной в первом и втором учебных полугодиях.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spacing w:before="0" w:after="0"/>
        <w:ind w:left="720" w:right="180" w:firstLine="580"/>
      </w:pPr>
      <w:r>
        <w:t>Объем учебной нагрузки преподавателей больше или меньше нормы часов за ставку заработанной платы устанавливается только с их письменного согласия.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5"/>
        </w:numPr>
        <w:shd w:val="clear" w:color="auto" w:fill="auto"/>
        <w:tabs>
          <w:tab w:val="left" w:pos="1815"/>
        </w:tabs>
        <w:spacing w:before="0" w:after="0"/>
        <w:ind w:left="720" w:right="180" w:firstLine="580"/>
      </w:pPr>
      <w:r>
        <w:t>Учебная нагрузка преподавателей, находящихся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преподавателям.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5"/>
        </w:numPr>
        <w:shd w:val="clear" w:color="auto" w:fill="auto"/>
        <w:tabs>
          <w:tab w:val="left" w:pos="1959"/>
        </w:tabs>
        <w:spacing w:before="0" w:after="0"/>
        <w:ind w:left="720" w:right="180" w:firstLine="580"/>
      </w:pPr>
      <w:r>
        <w:t>Уменьшение или увеличение учебной нагрузки преподавателей в течение учебного года по сравнению с основной учебной нагрузкой, возможны только: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tabs>
          <w:tab w:val="left" w:pos="1662"/>
        </w:tabs>
        <w:spacing w:before="0" w:after="0"/>
        <w:ind w:left="720" w:firstLine="580"/>
      </w:pPr>
      <w:r>
        <w:t>а)</w:t>
      </w:r>
      <w:r>
        <w:tab/>
        <w:t>по взаимному согласию сторон;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tabs>
          <w:tab w:val="left" w:pos="1662"/>
        </w:tabs>
        <w:spacing w:before="0" w:after="0"/>
        <w:ind w:left="720" w:right="180" w:firstLine="580"/>
      </w:pPr>
      <w:r>
        <w:t>б)</w:t>
      </w:r>
      <w:r>
        <w:tab/>
        <w:t>по инициативе филиала СамГУПС в г. Пензе в лице директора Хатямова Рушана Фаритовича в случаях: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3"/>
        </w:numPr>
        <w:shd w:val="clear" w:color="auto" w:fill="auto"/>
        <w:tabs>
          <w:tab w:val="left" w:pos="1498"/>
        </w:tabs>
        <w:spacing w:before="0" w:after="0"/>
        <w:ind w:left="720" w:right="180" w:firstLine="580"/>
      </w:pPr>
      <w:r>
        <w:t>уменьшения количества часов по учебным планам и программам, сокращения количества групп;</w:t>
      </w:r>
    </w:p>
    <w:p w:rsidR="005D6A00" w:rsidRDefault="005D6A00">
      <w:pPr>
        <w:pStyle w:val="21"/>
        <w:framePr w:w="10531" w:h="14803" w:hRule="exact" w:wrap="none" w:vAnchor="page" w:hAnchor="page" w:x="1055" w:y="1185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/>
        <w:ind w:left="720" w:right="180" w:firstLine="580"/>
      </w:pPr>
      <w: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5D6A00" w:rsidRDefault="005D6A00">
      <w:pPr>
        <w:pStyle w:val="21"/>
        <w:framePr w:w="10531" w:h="14803" w:hRule="exact" w:wrap="none" w:vAnchor="page" w:hAnchor="page" w:x="1055" w:y="1185"/>
        <w:shd w:val="clear" w:color="auto" w:fill="auto"/>
        <w:spacing w:before="0" w:after="0"/>
        <w:ind w:left="720" w:right="180" w:firstLine="580"/>
      </w:pPr>
      <w:r>
        <w:t>-простоя, когда работникам поручается с учетом их специальности и квалификации другая работа в том же учреждении на все время простоя либо в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354" w:h="517" w:hRule="exact" w:wrap="none" w:vAnchor="page" w:hAnchor="page" w:x="1143" w:y="442"/>
        <w:shd w:val="clear" w:color="auto" w:fill="auto"/>
        <w:spacing w:line="200" w:lineRule="exact"/>
        <w:ind w:right="80"/>
        <w:jc w:val="center"/>
      </w:pPr>
      <w:r>
        <w:t>6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/>
        <w:jc w:val="left"/>
      </w:pPr>
      <w:r>
        <w:t>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/>
        <w:ind w:left="400" w:right="320" w:firstLine="580"/>
      </w:pPr>
      <w:r>
        <w:t>восстановления на работе преподавателя, ранее выполнявшего эту учебную нагрузку;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 w:right="320" w:firstLine="580"/>
      </w:pPr>
      <w:r>
        <w:t>-возвращения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5"/>
        </w:numPr>
        <w:shd w:val="clear" w:color="auto" w:fill="auto"/>
        <w:tabs>
          <w:tab w:val="left" w:pos="1639"/>
        </w:tabs>
        <w:spacing w:before="0" w:after="0"/>
        <w:ind w:left="400" w:right="320" w:firstLine="580"/>
      </w:pPr>
      <w:r>
        <w:t>По инициативе филиала СамГУПС в г. Пензе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 w:right="320" w:firstLine="580"/>
      </w:pPr>
      <w: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tabs>
          <w:tab w:val="left" w:pos="9227"/>
        </w:tabs>
        <w:spacing w:before="0" w:after="0"/>
        <w:ind w:left="400" w:right="320" w:firstLine="580"/>
      </w:pPr>
      <w:r>
        <w:t>О введении изменений существенных условий трудового договора работник должен быть уведомлен в письменной форме не позднее чем за</w:t>
      </w:r>
      <w:r>
        <w:tab/>
        <w:t>2 (два)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/>
        <w:jc w:val="left"/>
      </w:pPr>
      <w:r>
        <w:t>месяца (ст. 74, ст. 162 ТК РФ).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 w:right="320" w:firstLine="580"/>
      </w:pPr>
      <w:r>
        <w:t>Если работник не согласен с продолжением работы на новых условиях, то филиал обязан в письменной форме предложить ему новую имеющуюся работу в филиале СамГУПС в г. Пензе, соответствующую его квалификации и состоянию здоровья.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5"/>
        </w:numPr>
        <w:shd w:val="clear" w:color="auto" w:fill="auto"/>
        <w:tabs>
          <w:tab w:val="left" w:pos="1639"/>
        </w:tabs>
        <w:spacing w:before="0" w:after="0"/>
        <w:ind w:left="400" w:right="320" w:firstLine="580"/>
      </w:pPr>
      <w:r>
        <w:t>Прекращение трудового договора с работником может производиться только по основаниям, предусмотренным ТК РФ (ст. 77 ТК РФ).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5"/>
        </w:numPr>
        <w:shd w:val="clear" w:color="auto" w:fill="auto"/>
        <w:tabs>
          <w:tab w:val="left" w:pos="1639"/>
        </w:tabs>
        <w:spacing w:before="0" w:after="0"/>
        <w:ind w:left="400" w:right="320" w:firstLine="580"/>
      </w:pPr>
      <w:r>
        <w:t>Филиал СамГУПС в г. Пензе в лице директора Хатямова Рушана Фаритовича, действующего на основании доверенности от 17.01.2019 г. №1054, признает, что гарантированная занятость - важнейшее условие социально- экономического благополучия работника и осуществляет меры по сохранению занятости работников филиала. Для этого филиал СамГУПС в г. Пензе обязуется:</w:t>
      </w:r>
    </w:p>
    <w:p w:rsidR="005D6A00" w:rsidRDefault="005D6A00">
      <w:pPr>
        <w:pStyle w:val="21"/>
        <w:framePr w:w="10354" w:h="15004" w:hRule="exact" w:wrap="none" w:vAnchor="page" w:hAnchor="page" w:x="1143" w:y="1185"/>
        <w:shd w:val="clear" w:color="auto" w:fill="auto"/>
        <w:spacing w:before="0" w:after="0"/>
        <w:ind w:left="400" w:right="320" w:firstLine="580"/>
      </w:pPr>
      <w:r>
        <w:t>-не допускать экономически и социально необоснованного сокращения работников;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3"/>
        </w:numPr>
        <w:shd w:val="clear" w:color="auto" w:fill="auto"/>
        <w:tabs>
          <w:tab w:val="left" w:pos="1183"/>
        </w:tabs>
        <w:spacing w:before="0" w:after="0"/>
        <w:ind w:left="400" w:right="320" w:firstLine="580"/>
      </w:pPr>
      <w:r>
        <w:t>если освобождение работников, несмотря на все принятые меры, неизбежно, оказывать содействие по трудоустройству внутри филиала или через соответствующие службы занятости.</w:t>
      </w:r>
    </w:p>
    <w:p w:rsidR="005D6A00" w:rsidRDefault="005D6A00">
      <w:pPr>
        <w:pStyle w:val="21"/>
        <w:framePr w:w="10354" w:h="15004" w:hRule="exact" w:wrap="none" w:vAnchor="page" w:hAnchor="page" w:x="1143" w:y="1185"/>
        <w:numPr>
          <w:ilvl w:val="0"/>
          <w:numId w:val="5"/>
        </w:numPr>
        <w:shd w:val="clear" w:color="auto" w:fill="auto"/>
        <w:tabs>
          <w:tab w:val="left" w:pos="1634"/>
        </w:tabs>
        <w:spacing w:before="0" w:after="0"/>
        <w:ind w:left="400" w:right="320" w:firstLine="580"/>
      </w:pPr>
      <w:r>
        <w:t>Филиал СамГУПС в г. Пензе в лице директора Хатямова Рушана Фаритовича, действующего на основании доверенности от 17.01.2019 г. №1054, письменно уведомляет отдельных работников и профсоюз, не менее чем за 2 месяца, о намерениях осуществить структурные изменения, реорганизацию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416" w:h="776" w:hRule="exact" w:wrap="none" w:vAnchor="page" w:hAnchor="page" w:x="1112" w:y="182"/>
        <w:shd w:val="clear" w:color="auto" w:fill="auto"/>
        <w:spacing w:line="200" w:lineRule="exact"/>
        <w:ind w:left="60"/>
        <w:jc w:val="center"/>
      </w:pPr>
      <w:r>
        <w:t>7</w:t>
      </w:r>
    </w:p>
    <w:p w:rsidR="005D6A00" w:rsidRDefault="005D6A00">
      <w:pPr>
        <w:pStyle w:val="21"/>
        <w:framePr w:w="10416" w:h="15043" w:hRule="exact" w:wrap="none" w:vAnchor="page" w:hAnchor="page" w:x="1112" w:y="1185"/>
        <w:shd w:val="clear" w:color="auto" w:fill="auto"/>
        <w:spacing w:before="0" w:after="0"/>
        <w:ind w:left="360" w:right="420"/>
      </w:pPr>
      <w:r>
        <w:t>учебного процесса, сокращении численности или штата, которые могут повлечь за собой расторжение трудовых договоров с работниками в соответствии с и. 2 статьи 81 ТК РФ.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0"/>
          <w:numId w:val="5"/>
        </w:numPr>
        <w:shd w:val="clear" w:color="auto" w:fill="auto"/>
        <w:tabs>
          <w:tab w:val="left" w:pos="1594"/>
        </w:tabs>
        <w:spacing w:before="0" w:after="0"/>
        <w:ind w:left="360" w:right="420" w:firstLine="580"/>
      </w:pPr>
      <w:r>
        <w:t>Признавая увольнение работников по сокращению штата или численности как крайнюю меру предоставлять преимущество при увольнении, в дополнение к перечню, установленному статьей 179 ТК РФ, следующим категориям работников: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left="360" w:right="420" w:firstLine="580"/>
      </w:pPr>
      <w:r>
        <w:t>добросовестно выполняю</w:t>
      </w:r>
      <w:r>
        <w:rPr>
          <w:rStyle w:val="20"/>
        </w:rPr>
        <w:t>щ</w:t>
      </w:r>
      <w:r>
        <w:t>им свои трудовые обязанности и не имеющим дисциплинарных взысканий;</w:t>
      </w:r>
    </w:p>
    <w:p w:rsidR="005D6A00" w:rsidRDefault="005D6A00">
      <w:pPr>
        <w:pStyle w:val="21"/>
        <w:framePr w:w="10416" w:h="15043" w:hRule="exact" w:wrap="none" w:vAnchor="page" w:hAnchor="page" w:x="1112" w:y="1185"/>
        <w:shd w:val="clear" w:color="auto" w:fill="auto"/>
        <w:spacing w:before="0" w:after="0"/>
        <w:ind w:left="360" w:right="420" w:firstLine="580"/>
      </w:pPr>
      <w:r>
        <w:t>-работникам пред пенсионного возраста (менее двух лет до наступления права на пенсионное обеспечение);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/>
        <w:ind w:left="360" w:firstLine="580"/>
      </w:pPr>
      <w:r>
        <w:t>одиноким матерям и отцам, воспитывающих детей в возрасте до 16 лет.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0"/>
          <w:numId w:val="5"/>
        </w:numPr>
        <w:shd w:val="clear" w:color="auto" w:fill="auto"/>
        <w:tabs>
          <w:tab w:val="left" w:pos="1594"/>
        </w:tabs>
        <w:spacing w:before="0" w:after="353"/>
        <w:ind w:left="360" w:right="420" w:firstLine="580"/>
      </w:pPr>
      <w:r>
        <w:t>Не допускать увольнения по сокращению штата или численности двух работников из одной семьи.</w:t>
      </w:r>
    </w:p>
    <w:p w:rsidR="005D6A00" w:rsidRDefault="005D6A00">
      <w:pPr>
        <w:pStyle w:val="10"/>
        <w:framePr w:w="10416" w:h="15043" w:hRule="exact" w:wrap="none" w:vAnchor="page" w:hAnchor="page" w:x="1112" w:y="1185"/>
        <w:numPr>
          <w:ilvl w:val="0"/>
          <w:numId w:val="6"/>
        </w:numPr>
        <w:shd w:val="clear" w:color="auto" w:fill="auto"/>
        <w:tabs>
          <w:tab w:val="left" w:pos="3442"/>
        </w:tabs>
        <w:spacing w:after="170" w:line="280" w:lineRule="exact"/>
        <w:ind w:left="3120"/>
        <w:jc w:val="both"/>
      </w:pPr>
      <w:bookmarkStart w:id="6" w:name="bookmark6"/>
      <w:r>
        <w:t>Оплата и нормирование труда</w:t>
      </w:r>
      <w:bookmarkEnd w:id="6"/>
    </w:p>
    <w:p w:rsidR="005D6A00" w:rsidRDefault="005D6A00">
      <w:pPr>
        <w:pStyle w:val="21"/>
        <w:framePr w:w="10416" w:h="15043" w:hRule="exact" w:wrap="none" w:vAnchor="page" w:hAnchor="page" w:x="1112" w:y="1185"/>
        <w:shd w:val="clear" w:color="auto" w:fill="auto"/>
        <w:spacing w:before="0" w:after="0"/>
        <w:ind w:left="360" w:right="420" w:firstLine="580"/>
      </w:pPr>
      <w:r>
        <w:t>4.1.Оплата труда каждого работника зависит от квалификации работника, сложности, количества, качества и условий выполняемой работы.</w:t>
      </w:r>
    </w:p>
    <w:p w:rsidR="005D6A00" w:rsidRDefault="005D6A00">
      <w:pPr>
        <w:pStyle w:val="21"/>
        <w:framePr w:w="10416" w:h="15043" w:hRule="exact" w:wrap="none" w:vAnchor="page" w:hAnchor="page" w:x="1112" w:y="1185"/>
        <w:shd w:val="clear" w:color="auto" w:fill="auto"/>
        <w:spacing w:before="0" w:after="0"/>
        <w:ind w:left="360" w:right="420" w:firstLine="580"/>
      </w:pPr>
      <w:r>
        <w:t>4.2.Заработная плата работника филиала СамГУПС в г. Пензе формируется из оклада, доплат, надбавок за совмещение должностей, увеличение объема выполняемой работы, согласно штатного расписания, Положения об оплате труда, оплаты за работу по совместительству и дополнительную работу по трудовому соглашению.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1"/>
          <w:numId w:val="6"/>
        </w:numPr>
        <w:shd w:val="clear" w:color="auto" w:fill="auto"/>
        <w:tabs>
          <w:tab w:val="left" w:pos="1460"/>
        </w:tabs>
        <w:spacing w:before="0" w:after="0"/>
        <w:ind w:left="360" w:right="420" w:firstLine="580"/>
      </w:pPr>
      <w:r>
        <w:t>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1"/>
          <w:numId w:val="6"/>
        </w:numPr>
        <w:shd w:val="clear" w:color="auto" w:fill="auto"/>
        <w:tabs>
          <w:tab w:val="left" w:pos="1460"/>
        </w:tabs>
        <w:spacing w:before="0" w:after="0"/>
        <w:ind w:left="360" w:right="420" w:firstLine="580"/>
      </w:pPr>
      <w:r>
        <w:t>На преподавателей и других педагогических работников, выполняю</w:t>
      </w:r>
      <w:r>
        <w:rPr>
          <w:rStyle w:val="20"/>
        </w:rPr>
        <w:t>щ</w:t>
      </w:r>
      <w:r>
        <w:t>их педагогическую работу без занятия штатной должности (включая преподавателей из числа работников, выполняю</w:t>
      </w:r>
      <w:r>
        <w:rPr>
          <w:rStyle w:val="20"/>
        </w:rPr>
        <w:t>щ</w:t>
      </w:r>
      <w:r>
        <w:t>их эту работу помимо основной в том же учреждении) на начало нового учебного года составляются и утверждаются тарификационные списки.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1"/>
          <w:numId w:val="6"/>
        </w:numPr>
        <w:shd w:val="clear" w:color="auto" w:fill="auto"/>
        <w:tabs>
          <w:tab w:val="left" w:pos="1455"/>
        </w:tabs>
        <w:spacing w:before="0" w:after="0"/>
        <w:ind w:left="360" w:right="420" w:firstLine="580"/>
      </w:pPr>
      <w:r>
        <w:t>Индексация заработной платы в пределах бюджетного финансирования проводится на условиях, определяемых Правительством Российской Федерации.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1"/>
          <w:numId w:val="6"/>
        </w:numPr>
        <w:shd w:val="clear" w:color="auto" w:fill="auto"/>
        <w:tabs>
          <w:tab w:val="left" w:pos="1455"/>
        </w:tabs>
        <w:spacing w:before="0" w:after="0"/>
        <w:ind w:left="360" w:right="420" w:firstLine="580"/>
      </w:pPr>
      <w:r>
        <w:t>Порядок и условия применения стимулирующих и компенсационных выплат из бюджетных средств (доплат, надбавок, премий, социальных выплат и др.) устанавливается Правительством Российской Федерации.</w:t>
      </w:r>
    </w:p>
    <w:p w:rsidR="005D6A00" w:rsidRDefault="005D6A00">
      <w:pPr>
        <w:pStyle w:val="21"/>
        <w:framePr w:w="10416" w:h="15043" w:hRule="exact" w:wrap="none" w:vAnchor="page" w:hAnchor="page" w:x="1112" w:y="1185"/>
        <w:numPr>
          <w:ilvl w:val="1"/>
          <w:numId w:val="6"/>
        </w:numPr>
        <w:shd w:val="clear" w:color="auto" w:fill="auto"/>
        <w:tabs>
          <w:tab w:val="left" w:pos="1455"/>
        </w:tabs>
        <w:spacing w:before="0" w:after="0"/>
        <w:ind w:left="360" w:right="420" w:firstLine="580"/>
      </w:pPr>
      <w:r>
        <w:t>Установление различных систем премирования и других форм стимулирования труда, материальной помощи осуществляются в соответствии с положением об оплате труда и другими локальными актами. Указанные системы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291" w:h="637" w:hRule="exact" w:wrap="none" w:vAnchor="page" w:hAnchor="page" w:x="1175" w:y="322"/>
        <w:shd w:val="clear" w:color="auto" w:fill="auto"/>
        <w:spacing w:line="200" w:lineRule="exact"/>
        <w:ind w:right="80"/>
        <w:jc w:val="center"/>
      </w:pPr>
      <w:r>
        <w:t>8</w:t>
      </w:r>
    </w:p>
    <w:p w:rsidR="005D6A00" w:rsidRDefault="005D6A00">
      <w:pPr>
        <w:pStyle w:val="21"/>
        <w:framePr w:w="10291" w:h="14880" w:hRule="exact" w:wrap="none" w:vAnchor="page" w:hAnchor="page" w:x="1175" w:y="1185"/>
        <w:shd w:val="clear" w:color="auto" w:fill="auto"/>
        <w:spacing w:before="0" w:after="0"/>
        <w:ind w:left="380"/>
        <w:jc w:val="left"/>
      </w:pPr>
      <w:r>
        <w:t>могут устанавливаться также коллективным договором, а в отношении отдельных работников - трудовым договором.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3783"/>
        </w:tabs>
        <w:spacing w:before="0" w:after="0"/>
        <w:ind w:left="380" w:right="300" w:firstLine="560"/>
      </w:pPr>
      <w:r>
        <w:t xml:space="preserve"> Дополнительные</w:t>
      </w:r>
      <w:r>
        <w:tab/>
        <w:t>внебюджетные средства используются при установлении различного вида надбавок, доплат, социальных выплат, заработанных плат в соответствии с «Положением об оплате труда работников филиала СамГУПС в г. Пензе».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504"/>
        </w:tabs>
        <w:spacing w:before="0" w:after="0"/>
        <w:ind w:left="380" w:right="300" w:firstLine="560"/>
      </w:pPr>
      <w:r>
        <w:t>Выплаты стимулирующего характера по различным показаниям производятся из бюджетных и внебюджетных средств на основании соответствующих Положений, по решению директора филиала СамГУПС в г. Пензе.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9"/>
        </w:tabs>
        <w:spacing w:before="0" w:after="0"/>
        <w:ind w:left="380" w:right="300" w:firstLine="560"/>
      </w:pPr>
      <w:r>
        <w:t>Доплаты к окладам за работу во вредных и опасных условиях труда устанавливаются на основе данных специальной оценки условий труда в соответствии с действующим законодательством РФ. Перечень рабочих мест и конкретных работ с опасными и вредными условиями труда утверждается приказом директора по представлению специалиста по охране труда филиала СамГУПС в г.Пензе на основании специальной оценки условий труда.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0"/>
        </w:tabs>
        <w:spacing w:before="0" w:after="0"/>
        <w:ind w:left="380" w:right="300" w:firstLine="560"/>
      </w:pPr>
      <w:r>
        <w:t>Работа в сверхурочное время, в выходные и праздничные дни оплачивается в размере не ниже установленного законодательством РФ о труде.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Независимо от применения мер дисциплинарного взыскания работнику, нарушившему трудовую дисциплину, могут не выплачиваться полностью или частично премии, если приказом о наказании ему объявлены: выговор, замечание.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Условия оплаты труда, определяемые индивидуальным трудовым договором, не могут быть ухудшены по сравнению с установленным Трудовым кодексом РФ, законами и иными нормативными актами уровнем оплаты для данной категории работников.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Выплата заработной платы осуществляется за первую половину месяца 20 числа текущего месяца, вторую половину 5 числа последующего месяца с обязательной выдачей расчетных листков.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Филиал СамГУПС в г. Пензе за нарушение сроков выплаты заработной платы и иных сумм, причитающихся работнику, несет ответственность в соответствии с Трудовым кодексом РФ и иными федеральными законами.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Нормирование, тарификация работ, уточнение названий профессий и должностей, установление квалификационных требований к работникам филиала СамГУПС в г. Пензе, разработка должностных инструкций производится в соответствии с действующими тарифно-квалификационными документами для организаций бюджетной сферы.</w:t>
      </w:r>
    </w:p>
    <w:p w:rsidR="005D6A00" w:rsidRDefault="005D6A00">
      <w:pPr>
        <w:pStyle w:val="21"/>
        <w:framePr w:w="10291" w:h="14880" w:hRule="exact" w:wrap="none" w:vAnchor="page" w:hAnchor="page" w:x="1175" w:y="1185"/>
        <w:numPr>
          <w:ilvl w:val="1"/>
          <w:numId w:val="6"/>
        </w:numPr>
        <w:shd w:val="clear" w:color="auto" w:fill="auto"/>
        <w:tabs>
          <w:tab w:val="left" w:pos="1614"/>
        </w:tabs>
        <w:spacing w:before="0" w:after="0"/>
        <w:ind w:left="380" w:right="300" w:firstLine="560"/>
      </w:pPr>
      <w:r>
        <w:t>Приказы и распоряжения филиала СамГУПС в г. Пензе в лице директора Хатямова Рушана Фаритовича, действующего на основании доверенности от 17.01.2019 г. №1054, предусматривающие введение, замену или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310" w:h="675" w:hRule="exact" w:wrap="none" w:vAnchor="page" w:hAnchor="page" w:x="1165" w:y="283"/>
        <w:shd w:val="clear" w:color="auto" w:fill="auto"/>
        <w:spacing w:line="200" w:lineRule="exact"/>
        <w:jc w:val="center"/>
      </w:pPr>
      <w:r>
        <w:t>9</w:t>
      </w:r>
    </w:p>
    <w:p w:rsidR="005D6A00" w:rsidRDefault="005D6A00">
      <w:pPr>
        <w:pStyle w:val="21"/>
        <w:framePr w:w="10310" w:h="15066" w:hRule="exact" w:wrap="none" w:vAnchor="page" w:hAnchor="page" w:x="1165" w:y="1185"/>
        <w:shd w:val="clear" w:color="auto" w:fill="auto"/>
        <w:spacing w:before="0" w:after="0"/>
        <w:ind w:left="340"/>
        <w:jc w:val="left"/>
      </w:pPr>
      <w:r>
        <w:t>пересмотр норм труда принимаются работодателем в соответствии со ст. 162 ТК РФ с учетом мотивированного мнения профсоюза работников.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1"/>
          <w:numId w:val="6"/>
        </w:numPr>
        <w:shd w:val="clear" w:color="auto" w:fill="auto"/>
        <w:tabs>
          <w:tab w:val="left" w:pos="1574"/>
        </w:tabs>
        <w:spacing w:before="0" w:after="0"/>
        <w:ind w:left="340" w:right="340" w:firstLine="580"/>
      </w:pPr>
      <w:r>
        <w:t>О введении, изменении или пересмотре норм труда работники должны быть извещены не позднее, чем за два месяца до начала их действия или изменения.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1"/>
          <w:numId w:val="6"/>
        </w:numPr>
        <w:shd w:val="clear" w:color="auto" w:fill="auto"/>
        <w:tabs>
          <w:tab w:val="left" w:pos="1574"/>
        </w:tabs>
        <w:spacing w:before="0" w:after="353"/>
        <w:ind w:left="340" w:right="340" w:firstLine="580"/>
      </w:pPr>
      <w:r>
        <w:t>Филиал СамГУПС в г. Пензе в лице директора Хатямова Рушана Фаритовича проводит профессиональную переподготовку, повышения квалификации работников. Формы профессиональной подготовки, переподготовки и повышение квалификации работников, перечень необходимых профессий определяется работодателем.</w:t>
      </w:r>
    </w:p>
    <w:p w:rsidR="005D6A00" w:rsidRDefault="005D6A00">
      <w:pPr>
        <w:pStyle w:val="10"/>
        <w:framePr w:w="10310" w:h="15066" w:hRule="exact" w:wrap="none" w:vAnchor="page" w:hAnchor="page" w:x="1165" w:y="1185"/>
        <w:numPr>
          <w:ilvl w:val="0"/>
          <w:numId w:val="6"/>
        </w:numPr>
        <w:shd w:val="clear" w:color="auto" w:fill="auto"/>
        <w:tabs>
          <w:tab w:val="left" w:pos="3402"/>
        </w:tabs>
        <w:spacing w:after="160" w:line="280" w:lineRule="exact"/>
        <w:ind w:left="3080"/>
        <w:jc w:val="both"/>
      </w:pPr>
      <w:bookmarkStart w:id="7" w:name="bookmark7"/>
      <w:r>
        <w:t>Рабочее время и время отдыха</w:t>
      </w:r>
      <w:bookmarkEnd w:id="7"/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/>
        <w:ind w:left="340" w:right="340" w:firstLine="580"/>
      </w:pPr>
      <w:r>
        <w:t>В соответствии с законодательством Российской Федерации для педагогических работников филиала СамГУПС в г. Пензе устанавливается сокращенная продолжительность рабочего времени - не более 36 часов в неделю за одну ставку заработной платы (должностной оклад).</w:t>
      </w:r>
    </w:p>
    <w:p w:rsidR="005D6A00" w:rsidRDefault="005D6A00">
      <w:pPr>
        <w:pStyle w:val="21"/>
        <w:framePr w:w="10310" w:h="15066" w:hRule="exact" w:wrap="none" w:vAnchor="page" w:hAnchor="page" w:x="1165" w:y="1185"/>
        <w:shd w:val="clear" w:color="auto" w:fill="auto"/>
        <w:spacing w:before="0" w:after="0"/>
        <w:ind w:left="340" w:right="340" w:firstLine="580"/>
      </w:pPr>
      <w:r>
        <w:t>Для руководящих работников, работников из числа административно- хозяйственного, учебно-вспомогательного и обслуживающего персонала филиала СамГУПС в г. Пензе устанавливается нормальная продолжительность рабочего времени, которая не может превышать 40 часов в неделю.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/>
        <w:ind w:left="340" w:right="340" w:firstLine="580"/>
      </w:pPr>
      <w:r>
        <w:t>Рабочее время работников определяется в соответствии со статьей 91 ТК РФ (правилами внутреннего трудового распорядка, учебным расписанием, условиями трудового договора, годовым календарным учебным графиком, графиком сменности, графиком дежурства, должностными инструкциями работников и другими документами).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/>
        <w:ind w:left="340" w:right="340" w:firstLine="580"/>
      </w:pPr>
      <w:r>
        <w:t>Составление расписания учебных занятий осуществляется с учетом рационального использования рабочего времени преподавателя.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0"/>
        <w:ind w:left="340" w:right="340" w:firstLine="580"/>
      </w:pPr>
      <w:r>
        <w:t>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других обязанностей, регулируемых графиками и планами работ, педагогический работник может использовать для повышения квалификации, самообразования, подготовки к занятиям и т.п.</w:t>
      </w:r>
    </w:p>
    <w:p w:rsidR="005D6A00" w:rsidRDefault="005D6A00">
      <w:pPr>
        <w:pStyle w:val="21"/>
        <w:framePr w:w="10310" w:h="15066" w:hRule="exact" w:wrap="none" w:vAnchor="page" w:hAnchor="page" w:x="1165" w:y="1185"/>
        <w:shd w:val="clear" w:color="auto" w:fill="auto"/>
        <w:spacing w:before="0" w:after="0"/>
        <w:ind w:left="340" w:right="340" w:firstLine="580"/>
      </w:pPr>
      <w:r>
        <w:t>5.5.Общим выходным днем является воскресенье. Второй выходной день при шестидневной рабочей недели определяется Правилами внутреннего трудового распорядка или трудовым договором с работником.</w:t>
      </w:r>
    </w:p>
    <w:p w:rsidR="005D6A00" w:rsidRDefault="005D6A00">
      <w:pPr>
        <w:pStyle w:val="21"/>
        <w:framePr w:w="10310" w:h="15066" w:hRule="exact" w:wrap="none" w:vAnchor="page" w:hAnchor="page" w:x="1165" w:y="1185"/>
        <w:numPr>
          <w:ilvl w:val="0"/>
          <w:numId w:val="8"/>
        </w:numPr>
        <w:shd w:val="clear" w:color="auto" w:fill="auto"/>
        <w:spacing w:before="0" w:after="0"/>
        <w:ind w:left="340" w:right="340" w:firstLine="580"/>
      </w:pPr>
      <w:r>
        <w:t>Привлечение работников учреждения к выполнению работы, не предусмотренные Положением филиала СамГУПС в г. Пензе, Правилами внутреннего трудового распорядка учреждения, должностными обязанностями, допускается только по письменному распоряжению директора с письменного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430" w:h="656" w:hRule="exact" w:wrap="none" w:vAnchor="page" w:hAnchor="page" w:x="1105" w:y="302"/>
        <w:shd w:val="clear" w:color="auto" w:fill="auto"/>
        <w:spacing w:line="200" w:lineRule="exact"/>
        <w:ind w:right="100"/>
        <w:jc w:val="center"/>
      </w:pPr>
      <w:r>
        <w:t>10</w:t>
      </w:r>
    </w:p>
    <w:p w:rsidR="005D6A00" w:rsidRDefault="005D6A00">
      <w:pPr>
        <w:pStyle w:val="21"/>
        <w:framePr w:w="10430" w:h="14803" w:hRule="exact" w:wrap="none" w:vAnchor="page" w:hAnchor="page" w:x="1105" w:y="1185"/>
        <w:shd w:val="clear" w:color="auto" w:fill="auto"/>
        <w:spacing w:before="0" w:after="0"/>
        <w:ind w:left="440"/>
        <w:jc w:val="left"/>
      </w:pPr>
      <w:r>
        <w:t>согласия работника и с дополнительной оплатой в порядке, предусмотренном Положением об оплате.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8"/>
        </w:numPr>
        <w:shd w:val="clear" w:color="auto" w:fill="auto"/>
        <w:tabs>
          <w:tab w:val="left" w:pos="1535"/>
        </w:tabs>
        <w:spacing w:before="0" w:after="0"/>
        <w:ind w:left="440" w:right="360" w:firstLine="580"/>
      </w:pPr>
      <w:r>
        <w:t>Привлечение отдельных работников филиала СамГУПС в г. Пензе к работе в выходные и праздничные дни допускается в исключительных случаях, предусмотренных трудовым законодательством, с письменного согласия работников, по письменному приказу (распоряжению) работодателя.</w:t>
      </w:r>
    </w:p>
    <w:p w:rsidR="005D6A00" w:rsidRDefault="005D6A00">
      <w:pPr>
        <w:pStyle w:val="21"/>
        <w:framePr w:w="10430" w:h="14803" w:hRule="exact" w:wrap="none" w:vAnchor="page" w:hAnchor="page" w:x="1105" w:y="1185"/>
        <w:shd w:val="clear" w:color="auto" w:fill="auto"/>
        <w:spacing w:before="0" w:after="0"/>
        <w:ind w:left="440" w:right="360" w:firstLine="580"/>
      </w:pPr>
      <w:r>
        <w:t>Работа в выходной и не рабочий праздничный день оплачивается не менее чем в двойном размере. По желанию работника, работавшего в выходной или не рабочий праздничный день, ему может быть предоставлен другой день отдыха.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8"/>
        </w:numPr>
        <w:shd w:val="clear" w:color="auto" w:fill="auto"/>
        <w:tabs>
          <w:tab w:val="left" w:pos="1535"/>
        </w:tabs>
        <w:spacing w:before="0" w:after="0"/>
        <w:ind w:left="440" w:right="360" w:firstLine="580"/>
      </w:pPr>
      <w:r>
        <w:t>Предоставление ежегодных основного и дополнительных оплачиваемых отпусков осуществляется в соответствии с графиком отпусков, утверждаемым филиалом СамГУПС в г. Пензе в лице директора Хатямова Рушана Фаритовича с учетом мнения выборного профсоюзного органа филиала СамГУПС в г. Пензе, не позднее, чем за две недели до наступления календарного года, с учетом необходимости обеспечения нормальной работы филиала СамГУПС в г. Пензе и благоприятных условий для отдыха работников.</w:t>
      </w:r>
    </w:p>
    <w:p w:rsidR="005D6A00" w:rsidRDefault="005D6A00">
      <w:pPr>
        <w:pStyle w:val="21"/>
        <w:framePr w:w="10430" w:h="14803" w:hRule="exact" w:wrap="none" w:vAnchor="page" w:hAnchor="page" w:x="1105" w:y="1185"/>
        <w:shd w:val="clear" w:color="auto" w:fill="auto"/>
        <w:spacing w:before="0" w:after="0"/>
        <w:ind w:left="440" w:right="360" w:firstLine="580"/>
      </w:pPr>
      <w:r>
        <w:t>Разделение отпуска, предоставление отпуска по частям, а также отзыв из отпуска допускается только с согласия работника. Не допускается отзыв работников в возрасте до 18 лет, беременных женщин и работников, занятых на работе с вредными или опасными условиями труда.</w:t>
      </w:r>
    </w:p>
    <w:p w:rsidR="005D6A00" w:rsidRDefault="005D6A00">
      <w:pPr>
        <w:pStyle w:val="21"/>
        <w:framePr w:w="10430" w:h="14803" w:hRule="exact" w:wrap="none" w:vAnchor="page" w:hAnchor="page" w:x="1105" w:y="1185"/>
        <w:shd w:val="clear" w:color="auto" w:fill="auto"/>
        <w:spacing w:before="0" w:after="0"/>
        <w:ind w:left="440" w:firstLine="580"/>
      </w:pPr>
      <w:r>
        <w:t>Оплата отпуска производится не позднее, чем за три дня до его начала.</w:t>
      </w:r>
    </w:p>
    <w:p w:rsidR="005D6A00" w:rsidRDefault="005D6A00">
      <w:pPr>
        <w:pStyle w:val="21"/>
        <w:framePr w:w="10430" w:h="14803" w:hRule="exact" w:wrap="none" w:vAnchor="page" w:hAnchor="page" w:x="1105" w:y="1185"/>
        <w:shd w:val="clear" w:color="auto" w:fill="auto"/>
        <w:spacing w:before="0" w:after="0"/>
        <w:ind w:left="440" w:right="360" w:firstLine="580"/>
      </w:pPr>
      <w: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 Российской Федерации,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и за две недели до его начала.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8"/>
        </w:numPr>
        <w:shd w:val="clear" w:color="auto" w:fill="auto"/>
        <w:tabs>
          <w:tab w:val="left" w:pos="1535"/>
        </w:tabs>
        <w:spacing w:before="0" w:after="0"/>
        <w:ind w:left="440" w:right="360" w:firstLine="580"/>
      </w:pPr>
      <w:r>
        <w:t>На основе данных специальной оценки условий труда в соответствии с действующим законодательством РФ для работников, занятых на работах с вредными условиями труда, установлена сокращенная продолжительность рабочего времени - не более 36 часов в неделю, дополнительный оплачиваемый отпуск - не менее 7 календарных дней.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8"/>
        </w:numPr>
        <w:shd w:val="clear" w:color="auto" w:fill="auto"/>
        <w:tabs>
          <w:tab w:val="left" w:pos="1679"/>
        </w:tabs>
        <w:spacing w:before="0" w:after="0"/>
        <w:ind w:left="440" w:right="360" w:firstLine="580"/>
      </w:pPr>
      <w:r>
        <w:t>Пре доставлять педагогическим работникам по его собственному желанию не реже чем через каждые 10 лет непрерывной преподавательской работы длительный отпуск сроком до одного года в порядке и на условиях, определяемыми Положением филиала СамГУПС в г.Пензе, а также в соответствии с действующим законодательством.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8"/>
        </w:numPr>
        <w:shd w:val="clear" w:color="auto" w:fill="auto"/>
        <w:tabs>
          <w:tab w:val="left" w:pos="1670"/>
        </w:tabs>
        <w:spacing w:before="0" w:after="0"/>
        <w:ind w:left="440" w:right="360" w:firstLine="580"/>
      </w:pPr>
      <w:r>
        <w:t>Работникам могут быть предоставлены оплачиваемые дни с сохранением заработной платы по семейным обстоятельствам: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/>
        <w:ind w:left="440" w:firstLine="580"/>
      </w:pPr>
      <w:r>
        <w:t>в связи с вступлением в брак - 3 дня;</w:t>
      </w:r>
    </w:p>
    <w:p w:rsidR="005D6A00" w:rsidRDefault="005D6A00">
      <w:pPr>
        <w:pStyle w:val="21"/>
        <w:framePr w:w="10430" w:h="14803" w:hRule="exact" w:wrap="none" w:vAnchor="page" w:hAnchor="page" w:x="1105" w:y="1185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/>
        <w:ind w:left="440" w:firstLine="580"/>
      </w:pPr>
      <w:r>
        <w:t>в связи со смертью близких родственников - 3 дня;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051" w:h="637" w:hRule="exact" w:wrap="none" w:vAnchor="page" w:hAnchor="page" w:x="1465" w:y="322"/>
        <w:shd w:val="clear" w:color="auto" w:fill="auto"/>
        <w:spacing w:line="200" w:lineRule="exact"/>
        <w:ind w:left="240"/>
        <w:jc w:val="center"/>
      </w:pPr>
      <w:r>
        <w:t>11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left="440" w:firstLine="580"/>
      </w:pPr>
      <w:r>
        <w:t>матерям, имеющих детей младшего школьного возраста - 1 день;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left="440" w:firstLine="580"/>
      </w:pPr>
      <w:r>
        <w:t>отцу при рождении ребенка и, выписке жены из родильного дома - 1 день;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left="440" w:firstLine="580"/>
      </w:pPr>
      <w:r>
        <w:t>для проводов детей в армию - 3 дня;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left="440" w:firstLine="580"/>
      </w:pPr>
      <w:r>
        <w:t>в связи с переездом на новое место жительства - 3 дня.</w:t>
      </w:r>
    </w:p>
    <w:p w:rsidR="005D6A00" w:rsidRDefault="005D6A00">
      <w:pPr>
        <w:pStyle w:val="21"/>
        <w:framePr w:w="10430" w:h="15282" w:hRule="exact" w:wrap="none" w:vAnchor="page" w:hAnchor="page" w:x="1105" w:y="1190"/>
        <w:shd w:val="clear" w:color="auto" w:fill="auto"/>
        <w:spacing w:before="0" w:after="0"/>
        <w:ind w:left="440" w:right="360" w:firstLine="580"/>
      </w:pPr>
      <w:r>
        <w:t>Женщинам, имеющим двух и более детей в возрасте до 12 лет, предоставлять ежегодный отпуск в летнее или удобное для них время, а женщинам, дети которых уступили в первый класс по их желанию в сентябре.</w:t>
      </w:r>
    </w:p>
    <w:p w:rsidR="005D6A00" w:rsidRDefault="005D6A00">
      <w:pPr>
        <w:pStyle w:val="21"/>
        <w:framePr w:w="10430" w:h="15282" w:hRule="exact" w:wrap="none" w:vAnchor="page" w:hAnchor="page" w:x="1105" w:y="1190"/>
        <w:shd w:val="clear" w:color="auto" w:fill="auto"/>
        <w:spacing w:before="0" w:after="473"/>
        <w:ind w:left="440" w:right="360" w:firstLine="580"/>
      </w:pPr>
      <w:r>
        <w:t>Отпуск по семейным обстоятельствам без сохранения заработной платы может предоставляться работнику в соответствии со ст. 128 РФ ТК.</w:t>
      </w:r>
    </w:p>
    <w:p w:rsidR="005D6A00" w:rsidRDefault="005D6A00">
      <w:pPr>
        <w:pStyle w:val="10"/>
        <w:framePr w:w="10430" w:h="15282" w:hRule="exact" w:wrap="none" w:vAnchor="page" w:hAnchor="page" w:x="1105" w:y="1190"/>
        <w:numPr>
          <w:ilvl w:val="0"/>
          <w:numId w:val="6"/>
        </w:numPr>
        <w:shd w:val="clear" w:color="auto" w:fill="auto"/>
        <w:tabs>
          <w:tab w:val="left" w:pos="2598"/>
        </w:tabs>
        <w:spacing w:after="105" w:line="280" w:lineRule="exact"/>
        <w:ind w:left="2240"/>
        <w:jc w:val="both"/>
      </w:pPr>
      <w:bookmarkStart w:id="8" w:name="bookmark8"/>
      <w:r>
        <w:t>Социальные гарантии, льготы, компенсации</w:t>
      </w:r>
      <w:bookmarkEnd w:id="8"/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9"/>
        </w:numPr>
        <w:shd w:val="clear" w:color="auto" w:fill="auto"/>
        <w:spacing w:before="0" w:after="0"/>
        <w:ind w:left="440" w:right="360" w:firstLine="580"/>
      </w:pPr>
      <w:r>
        <w:t>Филиал СамГУПС в г. Пензе в лице директора Хатямова Рушана Фаритовича, действующего на основании доверенности от 17.01.2019 г. №1054, и профсоюз исходят из того, что:</w:t>
      </w:r>
    </w:p>
    <w:p w:rsidR="005D6A00" w:rsidRDefault="005D6A00">
      <w:pPr>
        <w:pStyle w:val="21"/>
        <w:framePr w:w="10430" w:h="15282" w:hRule="exact" w:wrap="none" w:vAnchor="page" w:hAnchor="page" w:x="1105" w:y="1190"/>
        <w:shd w:val="clear" w:color="auto" w:fill="auto"/>
        <w:spacing w:before="0" w:after="0"/>
        <w:ind w:left="440" w:right="360" w:firstLine="580"/>
      </w:pPr>
      <w:r>
        <w:t>6.1.1.Обеспечивает бесплатно работников пользованием библиотечными фондами в образовательных целях.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10"/>
        </w:numPr>
        <w:shd w:val="clear" w:color="auto" w:fill="auto"/>
        <w:tabs>
          <w:tab w:val="left" w:pos="1777"/>
        </w:tabs>
        <w:spacing w:before="0" w:after="0"/>
        <w:ind w:left="440" w:right="360" w:firstLine="580"/>
      </w:pPr>
      <w:r>
        <w:t>Филиал совместно с профсоюзом проводит мероприятия по организации отдыха санаторно-курортного лечения работников, отдыха и оздоровления детей.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10"/>
        </w:numPr>
        <w:shd w:val="clear" w:color="auto" w:fill="auto"/>
        <w:tabs>
          <w:tab w:val="left" w:pos="1782"/>
        </w:tabs>
        <w:spacing w:before="0" w:after="0"/>
        <w:ind w:left="440" w:right="360" w:firstLine="580"/>
      </w:pPr>
      <w:r>
        <w:t>Филиал СамГУПС в г. Пензе в лице директора Хатямова Рушана Фаритовича вправе перечислять на счет профсоюзной организации денежные средства в размере не менее 20 тысяч рублей для осуществления социальнокультурной, физкультурно-оздоровительной и иной работы или оплачивает соответствующие мероприятия по согласованию с профсоюзом работников.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9"/>
        </w:numPr>
        <w:shd w:val="clear" w:color="auto" w:fill="auto"/>
        <w:spacing w:before="0" w:after="0"/>
        <w:ind w:left="440" w:right="360" w:firstLine="580"/>
      </w:pPr>
      <w:r>
        <w:t>Работники филиала СамГУПС в г. Пензе пользуются следующими социальными льготами: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11"/>
        </w:numPr>
        <w:shd w:val="clear" w:color="auto" w:fill="auto"/>
        <w:tabs>
          <w:tab w:val="left" w:pos="1782"/>
        </w:tabs>
        <w:spacing w:before="0" w:after="0"/>
        <w:ind w:left="440" w:right="360" w:firstLine="580"/>
      </w:pPr>
      <w:r>
        <w:t>Бесплатное пользованием Интернетом в пределах установленного времени для учебных и научных целей.</w:t>
      </w:r>
    </w:p>
    <w:p w:rsidR="005D6A00" w:rsidRDefault="005D6A00">
      <w:pPr>
        <w:pStyle w:val="21"/>
        <w:framePr w:w="10430" w:h="15282" w:hRule="exact" w:wrap="none" w:vAnchor="page" w:hAnchor="page" w:x="1105" w:y="1190"/>
        <w:shd w:val="clear" w:color="auto" w:fill="auto"/>
        <w:spacing w:before="0" w:after="0"/>
        <w:ind w:left="440" w:firstLine="580"/>
      </w:pPr>
      <w:r>
        <w:t>6.2.2.Оказание социальной поддержки: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12"/>
        </w:numPr>
        <w:shd w:val="clear" w:color="auto" w:fill="auto"/>
        <w:tabs>
          <w:tab w:val="left" w:pos="1993"/>
        </w:tabs>
        <w:spacing w:before="0" w:after="0"/>
        <w:ind w:left="440" w:right="360" w:firstLine="580"/>
      </w:pPr>
      <w:r>
        <w:t>По оплате ритуальных услуг в случае смерти работника или работника, ушедшего на пенсию из филиала СамГУПС в г. Пензе в размере десяти тысяч рублей;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12"/>
        </w:numPr>
        <w:shd w:val="clear" w:color="auto" w:fill="auto"/>
        <w:tabs>
          <w:tab w:val="left" w:pos="1993"/>
        </w:tabs>
        <w:spacing w:before="0" w:after="0"/>
        <w:ind w:left="440" w:right="360" w:firstLine="580"/>
      </w:pPr>
      <w:r>
        <w:t>В случае смерти близких родственников в размере десяти тысяч рублей;</w:t>
      </w:r>
    </w:p>
    <w:p w:rsidR="005D6A00" w:rsidRDefault="005D6A00">
      <w:pPr>
        <w:pStyle w:val="21"/>
        <w:framePr w:w="10430" w:h="15282" w:hRule="exact" w:wrap="none" w:vAnchor="page" w:hAnchor="page" w:x="1105" w:y="1190"/>
        <w:shd w:val="clear" w:color="auto" w:fill="auto"/>
        <w:spacing w:before="0" w:after="0"/>
        <w:ind w:left="440" w:firstLine="580"/>
      </w:pPr>
      <w:r>
        <w:t>6.2.2.3 При рождении ребенка в размере шести тысяч рублей.</w:t>
      </w:r>
    </w:p>
    <w:p w:rsidR="005D6A00" w:rsidRDefault="005D6A00">
      <w:pPr>
        <w:pStyle w:val="21"/>
        <w:framePr w:w="10430" w:h="15282" w:hRule="exact" w:wrap="none" w:vAnchor="page" w:hAnchor="page" w:x="1105" w:y="1190"/>
        <w:numPr>
          <w:ilvl w:val="0"/>
          <w:numId w:val="9"/>
        </w:numPr>
        <w:shd w:val="clear" w:color="auto" w:fill="auto"/>
        <w:tabs>
          <w:tab w:val="left" w:pos="1623"/>
        </w:tabs>
        <w:spacing w:before="0" w:after="0"/>
        <w:ind w:left="440" w:right="360" w:firstLine="580"/>
      </w:pPr>
      <w:r>
        <w:t>Работники филиала СамГУПС в г. Пензе, выборные и штатные профсоюзные работники, увольняемые впервые с выходом на пенсию, независимо от возраста, в том числе по инвалидности I и II групп, при наличии в филиале СамГУПС в г. Пензе бюджетных и (или) внебюджетных средств (в зависимости от источника финансирования работника) получают единовременное вознаграждение в размере, зависящем от стажа работы, филиале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373" w:h="517" w:hRule="exact" w:wrap="none" w:vAnchor="page" w:hAnchor="page" w:x="1134" w:y="442"/>
        <w:shd w:val="clear" w:color="auto" w:fill="auto"/>
        <w:spacing w:line="200" w:lineRule="exact"/>
        <w:ind w:left="5240"/>
      </w:pPr>
      <w:r>
        <w:t>12</w:t>
      </w:r>
    </w:p>
    <w:p w:rsidR="005D6A00" w:rsidRDefault="005D6A00">
      <w:pPr>
        <w:pStyle w:val="21"/>
        <w:framePr w:w="10373" w:h="15124" w:hRule="exact" w:wrap="none" w:vAnchor="page" w:hAnchor="page" w:x="1134" w:y="1185"/>
        <w:shd w:val="clear" w:color="auto" w:fill="auto"/>
        <w:spacing w:before="0" w:after="0"/>
        <w:ind w:left="520" w:right="220"/>
      </w:pPr>
      <w:r>
        <w:t>СамГУПС в г. Пензе, на железнодорожном транспорте, в профсоюзной организации работников филиала СамГУПС в г. Пензе: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/>
        <w:ind w:left="520" w:firstLine="580"/>
      </w:pPr>
      <w:r>
        <w:t>свыше 15 лет - одного месячного оклада;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/>
        <w:ind w:left="520" w:firstLine="580"/>
      </w:pPr>
      <w:r>
        <w:t>свыше 20 лет - двух месячных окладов;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/>
        <w:ind w:left="520" w:firstLine="580"/>
      </w:pPr>
      <w:r>
        <w:t>свыше 25 лет - трех месячных окладов;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9"/>
        </w:numPr>
        <w:shd w:val="clear" w:color="auto" w:fill="auto"/>
        <w:tabs>
          <w:tab w:val="left" w:pos="1615"/>
        </w:tabs>
        <w:spacing w:before="0" w:after="0"/>
        <w:ind w:left="520" w:right="220" w:firstLine="580"/>
      </w:pPr>
      <w:r>
        <w:t>Работникам филиала СамГУПС в г. Пензе, награжденным знаком «Почетного железнодорожника» («Почетный железнодорожник»), имеющие почетные звание «Почетный работник СПО РФ» размер единовременного пособия, указанного в пункте 6.3 Коллективного договора, увеличивается на 30 %.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9"/>
        </w:numPr>
        <w:shd w:val="clear" w:color="auto" w:fill="auto"/>
        <w:tabs>
          <w:tab w:val="left" w:pos="1615"/>
        </w:tabs>
        <w:spacing w:before="0" w:after="0"/>
        <w:ind w:left="520" w:right="220" w:firstLine="580"/>
      </w:pPr>
      <w:r>
        <w:t>Филиал СамГУПС в г. Пензе и профсоюзная организация осуществляет работу по организации социальной поддержки, обеспечению социальных гарантий и льгот работников в рамках действующего законодательства с учетом финансовых возможностей филиала СамГУПС в г. Пензе.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9"/>
        </w:numPr>
        <w:shd w:val="clear" w:color="auto" w:fill="auto"/>
        <w:tabs>
          <w:tab w:val="left" w:pos="1620"/>
        </w:tabs>
        <w:spacing w:before="0" w:after="353"/>
        <w:ind w:left="520" w:right="220" w:firstLine="580"/>
      </w:pPr>
      <w:r>
        <w:t>Профсоюз совместно с филиалом СамГУПС в г. Пензе осуществляет контроль за использованием средств социального страхования, добиваются их максимального использования для оздоровления работников. Комиссия по социальному страхованию организует учет заявлений, распределение путевок на лечение и отдых работников и их детей в соответствии с нормативными документами Фонда социального страхования РФ.</w:t>
      </w:r>
    </w:p>
    <w:p w:rsidR="005D6A00" w:rsidRDefault="005D6A00">
      <w:pPr>
        <w:pStyle w:val="10"/>
        <w:framePr w:w="10373" w:h="15124" w:hRule="exact" w:wrap="none" w:vAnchor="page" w:hAnchor="page" w:x="1134" w:y="1185"/>
        <w:numPr>
          <w:ilvl w:val="0"/>
          <w:numId w:val="6"/>
        </w:numPr>
        <w:shd w:val="clear" w:color="auto" w:fill="auto"/>
        <w:tabs>
          <w:tab w:val="left" w:pos="4007"/>
        </w:tabs>
        <w:spacing w:after="285" w:line="280" w:lineRule="exact"/>
        <w:ind w:left="3680"/>
        <w:jc w:val="both"/>
      </w:pPr>
      <w:bookmarkStart w:id="9" w:name="bookmark9"/>
      <w:r>
        <w:t>Условия и охрана труда</w:t>
      </w:r>
      <w:bookmarkEnd w:id="9"/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13"/>
        </w:numPr>
        <w:shd w:val="clear" w:color="auto" w:fill="auto"/>
        <w:tabs>
          <w:tab w:val="left" w:pos="1620"/>
        </w:tabs>
        <w:spacing w:before="0" w:after="0"/>
        <w:ind w:left="520" w:right="220" w:firstLine="580"/>
      </w:pPr>
      <w:r>
        <w:t>Филиал СамГУПС в г. Пензе в лице директора Хатямова Рушана Фаритовича, действующего на основании доверенности от 17.01.2019 г. №1054, и профсоюз работников определяют организационно-технические, оздоровительные мероприятия и организуют их реализацию в плановом порядке с целью улучшения условий труда, предупреждений несчастных случаев и заболеваний, санитарно-бытового обеспечения и оздоровления работников и их детей.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14"/>
        </w:numPr>
        <w:shd w:val="clear" w:color="auto" w:fill="auto"/>
        <w:tabs>
          <w:tab w:val="left" w:pos="1831"/>
        </w:tabs>
        <w:spacing w:before="0" w:after="0"/>
        <w:ind w:left="520" w:right="220" w:firstLine="580"/>
      </w:pPr>
      <w:r>
        <w:t>Основные мероприятия по охране труда предусматриваются специальным соглашением между профсоюзом и филиалом СамГУПС в г. Пензе в лице директора Хатямова Рушана Фаритовича, действующего на основании доверенности от 17.01.2019 г. №1054. Финансирование мероприятий по охране труда осуществляется за счет бюджетных и внебюджетных средств по соответствующим сметам.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13"/>
        </w:numPr>
        <w:shd w:val="clear" w:color="auto" w:fill="auto"/>
        <w:tabs>
          <w:tab w:val="left" w:pos="1615"/>
        </w:tabs>
        <w:spacing w:before="0" w:after="0"/>
        <w:ind w:left="520" w:right="220" w:firstLine="580"/>
      </w:pPr>
      <w:r>
        <w:t>Филиал СамГУПС в г. Пензе в лице директора Хатямова Рушана Фаритовича, действующего на основании доверенности от 17.01.2019 г. №1054, и профсоюз договорились:</w:t>
      </w:r>
    </w:p>
    <w:p w:rsidR="005D6A00" w:rsidRDefault="005D6A00">
      <w:pPr>
        <w:pStyle w:val="21"/>
        <w:framePr w:w="10373" w:h="15124" w:hRule="exact" w:wrap="none" w:vAnchor="page" w:hAnchor="page" w:x="1134" w:y="1185"/>
        <w:numPr>
          <w:ilvl w:val="0"/>
          <w:numId w:val="15"/>
        </w:numPr>
        <w:shd w:val="clear" w:color="auto" w:fill="auto"/>
        <w:tabs>
          <w:tab w:val="left" w:pos="1826"/>
        </w:tabs>
        <w:spacing w:before="0" w:after="0"/>
        <w:ind w:left="520" w:right="220" w:firstLine="580"/>
      </w:pPr>
      <w:r>
        <w:t>Ежегодно рассматривать отчеты о состоянии охраны труда, производственного травматизма и профзаболеваемости.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531" w:h="656" w:hRule="exact" w:wrap="none" w:vAnchor="page" w:hAnchor="page" w:x="1055" w:y="302"/>
        <w:shd w:val="clear" w:color="auto" w:fill="auto"/>
        <w:spacing w:line="200" w:lineRule="exact"/>
        <w:ind w:right="240"/>
        <w:jc w:val="center"/>
      </w:pPr>
      <w:r>
        <w:t>13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5"/>
        </w:numPr>
        <w:shd w:val="clear" w:color="auto" w:fill="auto"/>
        <w:spacing w:before="0" w:after="0"/>
        <w:ind w:left="560" w:right="340" w:firstLine="580"/>
      </w:pPr>
      <w:r>
        <w:t>Создать в филиале СамГУПС в г. Пензе комиссию по охране труда, в состав которой должны входить члены профсоюза.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3"/>
        </w:numPr>
        <w:shd w:val="clear" w:color="auto" w:fill="auto"/>
        <w:tabs>
          <w:tab w:val="left" w:pos="1660"/>
        </w:tabs>
        <w:spacing w:before="0" w:after="300"/>
        <w:ind w:left="560" w:right="340" w:firstLine="580"/>
      </w:pPr>
      <w:r>
        <w:t>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Федерации. Степень утраты застрахованным профессиональной трудоспособности устанавливается учреждением ме дико-социальной экспертизы. Размер ежемесячной страховой выплаты определяется как доля среднего рабочего заработка застрахованного, исчисленная в соответствии со степенью утраты им профессиональной трудоспособности.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3"/>
        </w:numPr>
        <w:shd w:val="clear" w:color="auto" w:fill="auto"/>
        <w:tabs>
          <w:tab w:val="left" w:pos="1664"/>
        </w:tabs>
        <w:spacing w:before="0" w:after="0"/>
        <w:ind w:left="560" w:firstLine="580"/>
      </w:pPr>
      <w:r>
        <w:t>СамГУПС в г. Пензе в лице директора Хатямова Рушана Фаритовича: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6"/>
        </w:numPr>
        <w:shd w:val="clear" w:color="auto" w:fill="auto"/>
        <w:tabs>
          <w:tab w:val="left" w:pos="1871"/>
        </w:tabs>
        <w:spacing w:before="0" w:after="0"/>
        <w:ind w:left="560" w:right="340" w:firstLine="580"/>
      </w:pPr>
      <w:r>
        <w:t>Организует за счёт собственных средств обязательные и периодические (в течении трудовой деятельности) медицинские осмотры (обследования), обязательные психиатрические освидетельствования работников с сохранением за ними места работы и среднего заработка на время прохождения медицинских обследований (осмотров) в соответствии с приказом Минздрава РФ № 302Н от 12.04.2011 (ст. 213 ТК РФ).</w:t>
      </w:r>
    </w:p>
    <w:p w:rsidR="005D6A00" w:rsidRDefault="005D6A00">
      <w:pPr>
        <w:pStyle w:val="21"/>
        <w:framePr w:w="10531" w:h="14678" w:hRule="exact" w:wrap="none" w:vAnchor="page" w:hAnchor="page" w:x="1055" w:y="1190"/>
        <w:shd w:val="clear" w:color="auto" w:fill="auto"/>
        <w:spacing w:before="0" w:after="0"/>
        <w:ind w:left="560" w:right="340" w:firstLine="580"/>
      </w:pPr>
      <w:r>
        <w:t>7.4.2.Обеспечивает беспрепятственный допуск представителей органов Профсоюзного контроля, для проведения проверок условий и охраны труда в филиале и исследования несчастных случаев и профессиональных заболеваний.</w:t>
      </w:r>
    </w:p>
    <w:p w:rsidR="005D6A00" w:rsidRDefault="005D6A00">
      <w:pPr>
        <w:pStyle w:val="21"/>
        <w:framePr w:w="10531" w:h="14678" w:hRule="exact" w:wrap="none" w:vAnchor="page" w:hAnchor="page" w:x="1055" w:y="1190"/>
        <w:shd w:val="clear" w:color="auto" w:fill="auto"/>
        <w:spacing w:before="0" w:after="0"/>
        <w:ind w:left="560" w:right="340" w:firstLine="580"/>
      </w:pPr>
      <w:r>
        <w:t>7.4.3.Обеспечивает обучение и проверку знаний по охране труда руководителей, представителей профсоюза и вновь избранных уполномоченных (доверенных) лиц по охране труда в порядке, установленном Правительством Российской Федерации.</w:t>
      </w:r>
    </w:p>
    <w:p w:rsidR="005D6A00" w:rsidRDefault="005D6A00">
      <w:pPr>
        <w:pStyle w:val="21"/>
        <w:framePr w:w="10531" w:h="14678" w:hRule="exact" w:wrap="none" w:vAnchor="page" w:hAnchor="page" w:x="1055" w:y="1190"/>
        <w:shd w:val="clear" w:color="auto" w:fill="auto"/>
        <w:spacing w:before="0" w:after="0"/>
        <w:ind w:left="560" w:right="340" w:firstLine="580"/>
      </w:pPr>
      <w:r>
        <w:t>7.4.4.Обеспечивает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7"/>
        </w:numPr>
        <w:shd w:val="clear" w:color="auto" w:fill="auto"/>
        <w:tabs>
          <w:tab w:val="left" w:pos="1862"/>
        </w:tabs>
        <w:spacing w:before="0" w:after="0"/>
        <w:ind w:left="560" w:right="340" w:firstLine="580"/>
      </w:pPr>
      <w:r>
        <w:t>Проводит специальную оценку условий труда (СОУТ) с последующей сертификацией.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3"/>
        </w:numPr>
        <w:shd w:val="clear" w:color="auto" w:fill="auto"/>
        <w:tabs>
          <w:tab w:val="left" w:pos="1875"/>
        </w:tabs>
        <w:spacing w:before="0" w:after="0"/>
        <w:ind w:left="560" w:firstLine="580"/>
      </w:pPr>
      <w:r>
        <w:t>Профсоюз:</w:t>
      </w:r>
    </w:p>
    <w:p w:rsidR="005D6A00" w:rsidRDefault="005D6A00">
      <w:pPr>
        <w:pStyle w:val="21"/>
        <w:framePr w:w="10531" w:h="14678" w:hRule="exact" w:wrap="none" w:vAnchor="page" w:hAnchor="page" w:x="1055" w:y="1190"/>
        <w:shd w:val="clear" w:color="auto" w:fill="auto"/>
        <w:spacing w:before="0" w:after="0"/>
        <w:ind w:left="560" w:right="340" w:firstLine="580"/>
      </w:pPr>
      <w:r>
        <w:t>7.5.1.Осуществляет контроль за состоянием условий охраны труда и выполнением филиалом СамГУПС в г. Пензе своих обязанностей в соответствии со статьей 25 Федерального закона «О профессиональных союзах, их правах и гарантиях деятельности».</w:t>
      </w:r>
    </w:p>
    <w:p w:rsidR="005D6A00" w:rsidRDefault="005D6A00">
      <w:pPr>
        <w:pStyle w:val="21"/>
        <w:framePr w:w="10531" w:h="14678" w:hRule="exact" w:wrap="none" w:vAnchor="page" w:hAnchor="page" w:x="1055" w:y="1190"/>
        <w:numPr>
          <w:ilvl w:val="0"/>
          <w:numId w:val="18"/>
        </w:numPr>
        <w:shd w:val="clear" w:color="auto" w:fill="auto"/>
        <w:tabs>
          <w:tab w:val="left" w:pos="1871"/>
        </w:tabs>
        <w:spacing w:before="0" w:after="0"/>
        <w:ind w:left="560" w:right="340" w:firstLine="580"/>
      </w:pPr>
      <w:r>
        <w:t>Участвует в комиссии, по специальной оценке, условий труда, при приемке филиала СамГУПС в г. Пензе к новому учебному году, доводит до сведения работающих информацию о наличии вредных и опасных факторов, тяжести и напряженности трудового процесса, контролирует выполнение мероприятий по улучшению условий труда.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771" w:h="656" w:hRule="exact" w:wrap="none" w:vAnchor="page" w:hAnchor="page" w:x="935" w:y="302"/>
        <w:shd w:val="clear" w:color="auto" w:fill="auto"/>
        <w:spacing w:line="200" w:lineRule="exact"/>
        <w:ind w:left="5480"/>
      </w:pPr>
      <w:r>
        <w:t>14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13"/>
        </w:numPr>
        <w:shd w:val="clear" w:color="auto" w:fill="auto"/>
        <w:tabs>
          <w:tab w:val="left" w:pos="1910"/>
          <w:tab w:val="left" w:pos="3015"/>
        </w:tabs>
        <w:spacing w:before="0" w:after="0" w:line="341" w:lineRule="exact"/>
        <w:ind w:left="780" w:firstLine="560"/>
      </w:pPr>
      <w:r>
        <w:t>Филиал</w:t>
      </w:r>
      <w:r>
        <w:tab/>
        <w:t>СамГУПС в г. Пензе обеспечивает нормальное</w:t>
      </w:r>
    </w:p>
    <w:p w:rsidR="005D6A00" w:rsidRDefault="005D6A00">
      <w:pPr>
        <w:pStyle w:val="21"/>
        <w:framePr w:w="10771" w:h="15016" w:hRule="exact" w:wrap="none" w:vAnchor="page" w:hAnchor="page" w:x="935" w:y="1193"/>
        <w:shd w:val="clear" w:color="auto" w:fill="auto"/>
        <w:spacing w:before="0" w:after="529" w:line="341" w:lineRule="exact"/>
        <w:ind w:left="780"/>
        <w:jc w:val="left"/>
      </w:pPr>
      <w:r>
        <w:t>функционирование медицинского пункта, где работникам бесплатно оказывается неотложная медицинская помощь.</w:t>
      </w:r>
    </w:p>
    <w:p w:rsidR="005D6A00" w:rsidRDefault="005D6A00">
      <w:pPr>
        <w:pStyle w:val="10"/>
        <w:framePr w:w="10771" w:h="15016" w:hRule="exact" w:wrap="none" w:vAnchor="page" w:hAnchor="page" w:x="935" w:y="1193"/>
        <w:numPr>
          <w:ilvl w:val="0"/>
          <w:numId w:val="6"/>
        </w:numPr>
        <w:shd w:val="clear" w:color="auto" w:fill="auto"/>
        <w:tabs>
          <w:tab w:val="left" w:pos="4368"/>
        </w:tabs>
        <w:spacing w:after="100" w:line="280" w:lineRule="exact"/>
        <w:ind w:left="4000"/>
        <w:jc w:val="both"/>
      </w:pPr>
      <w:bookmarkStart w:id="10" w:name="bookmark10"/>
      <w:r>
        <w:t>Молодежная политика</w:t>
      </w:r>
      <w:bookmarkEnd w:id="10"/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19"/>
        </w:numPr>
        <w:shd w:val="clear" w:color="auto" w:fill="auto"/>
        <w:tabs>
          <w:tab w:val="left" w:pos="1916"/>
        </w:tabs>
        <w:spacing w:before="0" w:after="0"/>
        <w:ind w:left="780" w:right="380" w:firstLine="560"/>
      </w:pPr>
      <w:r>
        <w:t>Стороны считают приоритетными следующие направления в совместной деятельности по реализации молодёжной политики в филиале СамГУПС в г. Пензе: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0"/>
        </w:numPr>
        <w:shd w:val="clear" w:color="auto" w:fill="auto"/>
        <w:tabs>
          <w:tab w:val="left" w:pos="2111"/>
        </w:tabs>
        <w:spacing w:before="0" w:after="0"/>
        <w:ind w:left="780" w:firstLine="560"/>
      </w:pPr>
      <w:r>
        <w:t>Проведение работы с молодёжью с целью закрепления их в филиале.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0"/>
        </w:numPr>
        <w:shd w:val="clear" w:color="auto" w:fill="auto"/>
        <w:tabs>
          <w:tab w:val="left" w:pos="2127"/>
        </w:tabs>
        <w:spacing w:before="0" w:after="0"/>
        <w:ind w:left="780" w:right="380" w:firstLine="560"/>
      </w:pPr>
      <w:r>
        <w:t>Со действие повышению их профессиональной квалификации и карьерному росту.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0"/>
        </w:numPr>
        <w:shd w:val="clear" w:color="auto" w:fill="auto"/>
        <w:tabs>
          <w:tab w:val="left" w:pos="2111"/>
        </w:tabs>
        <w:spacing w:before="0" w:after="0"/>
        <w:ind w:left="780" w:firstLine="560"/>
      </w:pPr>
      <w:r>
        <w:t>Развитие творческой и социальной активности молодёжи.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0"/>
        </w:numPr>
        <w:shd w:val="clear" w:color="auto" w:fill="auto"/>
        <w:tabs>
          <w:tab w:val="left" w:pos="2111"/>
        </w:tabs>
        <w:spacing w:before="0" w:after="0"/>
        <w:ind w:left="780" w:firstLine="560"/>
      </w:pPr>
      <w:r>
        <w:t>Обеспечение их правовой и социальной защищённости.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0"/>
        </w:numPr>
        <w:shd w:val="clear" w:color="auto" w:fill="auto"/>
        <w:tabs>
          <w:tab w:val="left" w:pos="2127"/>
        </w:tabs>
        <w:spacing w:before="0" w:after="0"/>
        <w:ind w:left="780" w:right="380" w:firstLine="560"/>
      </w:pPr>
      <w:r>
        <w:t>Активизация и поддержка патриотического воспитания работающей и студенческой молодёжи, воспитания здорового образа жизни, молодёжного досуга, физкультурно-оздоровительной и спортивной работы.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19"/>
        </w:numPr>
        <w:shd w:val="clear" w:color="auto" w:fill="auto"/>
        <w:tabs>
          <w:tab w:val="left" w:pos="1972"/>
        </w:tabs>
        <w:spacing w:before="0" w:after="0"/>
        <w:ind w:left="780" w:right="380" w:firstLine="560"/>
      </w:pPr>
      <w:r>
        <w:t>В соответствии с рекомендациями Отраслевого соглашения Стороны обязуются в рамках разработки и реализации молодежной политики: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1"/>
        </w:numPr>
        <w:shd w:val="clear" w:color="auto" w:fill="auto"/>
        <w:tabs>
          <w:tab w:val="left" w:pos="2127"/>
        </w:tabs>
        <w:spacing w:before="0" w:after="0"/>
        <w:ind w:left="780" w:right="380" w:firstLine="560"/>
      </w:pPr>
      <w:r>
        <w:t>Организовать работу по формированию и обучению резерва из числа молодёжи на руководящие должности.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1"/>
        </w:numPr>
        <w:shd w:val="clear" w:color="auto" w:fill="auto"/>
        <w:tabs>
          <w:tab w:val="left" w:pos="2132"/>
        </w:tabs>
        <w:spacing w:before="0" w:after="0"/>
        <w:ind w:left="780" w:right="380" w:firstLine="560"/>
      </w:pPr>
      <w:r>
        <w:t>Создать условия для профессиональной переподготовки и повышения квалификации молодых работников в целях повышения качества и расширения трудового потенциала в изменяющихся условиях образовательной, научно- исследовательской и иной позитивной деятельности.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1"/>
        </w:numPr>
        <w:shd w:val="clear" w:color="auto" w:fill="auto"/>
        <w:tabs>
          <w:tab w:val="left" w:pos="2132"/>
        </w:tabs>
        <w:spacing w:before="0" w:after="533"/>
        <w:ind w:left="780" w:right="380" w:firstLine="560"/>
      </w:pPr>
      <w:r>
        <w:t>Разрабатывать меры социальной поддержки молодых работников филиала, предусматривающие создание материальных и организационных условий для здорового образа жизни, решения актуальных социальных проблем.</w:t>
      </w:r>
    </w:p>
    <w:p w:rsidR="005D6A00" w:rsidRDefault="005D6A00">
      <w:pPr>
        <w:pStyle w:val="10"/>
        <w:framePr w:w="10771" w:h="15016" w:hRule="exact" w:wrap="none" w:vAnchor="page" w:hAnchor="page" w:x="935" w:y="1193"/>
        <w:numPr>
          <w:ilvl w:val="0"/>
          <w:numId w:val="6"/>
        </w:numPr>
        <w:shd w:val="clear" w:color="auto" w:fill="auto"/>
        <w:tabs>
          <w:tab w:val="left" w:pos="1972"/>
        </w:tabs>
        <w:spacing w:after="32" w:line="280" w:lineRule="exact"/>
        <w:ind w:left="1600"/>
        <w:jc w:val="both"/>
      </w:pPr>
      <w:bookmarkStart w:id="11" w:name="bookmark11"/>
      <w:r>
        <w:t>Права и обязанности работников и первичной профсоюзной</w:t>
      </w:r>
      <w:bookmarkEnd w:id="11"/>
    </w:p>
    <w:p w:rsidR="005D6A00" w:rsidRDefault="005D6A00">
      <w:pPr>
        <w:pStyle w:val="10"/>
        <w:framePr w:w="10771" w:h="15016" w:hRule="exact" w:wrap="none" w:vAnchor="page" w:hAnchor="page" w:x="935" w:y="1193"/>
        <w:shd w:val="clear" w:color="auto" w:fill="auto"/>
        <w:spacing w:after="105" w:line="280" w:lineRule="exact"/>
        <w:ind w:left="4000"/>
        <w:jc w:val="both"/>
      </w:pPr>
      <w:bookmarkStart w:id="12" w:name="bookmark12"/>
      <w:r>
        <w:t>организации работников</w:t>
      </w:r>
      <w:bookmarkEnd w:id="12"/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2"/>
        </w:numPr>
        <w:shd w:val="clear" w:color="auto" w:fill="auto"/>
        <w:tabs>
          <w:tab w:val="left" w:pos="1988"/>
        </w:tabs>
        <w:spacing w:before="0" w:after="0"/>
        <w:ind w:left="780" w:right="380" w:firstLine="700"/>
      </w:pPr>
      <w:r>
        <w:t>В своей деятельности коллектив работников филиала руководствуется Законодательными актами РФ, Уставом СамГУПС, Положением о филиале СамГУПС в г. Пензе, а Профсоюз работников также Уставом Общественной организации - Российского профсоюза железнодорожников и транспортных строителей, Законом РФ «О профессиональных союзах, их правах и гарантиях деятельности».</w:t>
      </w:r>
    </w:p>
    <w:p w:rsidR="005D6A00" w:rsidRDefault="005D6A00">
      <w:pPr>
        <w:pStyle w:val="21"/>
        <w:framePr w:w="10771" w:h="15016" w:hRule="exact" w:wrap="none" w:vAnchor="page" w:hAnchor="page" w:x="935" w:y="1193"/>
        <w:numPr>
          <w:ilvl w:val="0"/>
          <w:numId w:val="22"/>
        </w:numPr>
        <w:shd w:val="clear" w:color="auto" w:fill="auto"/>
        <w:tabs>
          <w:tab w:val="left" w:pos="1997"/>
        </w:tabs>
        <w:spacing w:before="0" w:after="0"/>
        <w:ind w:left="780" w:firstLine="700"/>
      </w:pPr>
      <w:r>
        <w:t>Каждый член коллектива работников филиала обязан: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387" w:h="536" w:hRule="exact" w:wrap="none" w:vAnchor="page" w:hAnchor="page" w:x="1237" w:y="422"/>
        <w:shd w:val="clear" w:color="auto" w:fill="auto"/>
        <w:spacing w:line="200" w:lineRule="exact"/>
        <w:ind w:right="180"/>
        <w:jc w:val="center"/>
      </w:pPr>
      <w:r>
        <w:t>15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745"/>
        </w:tabs>
        <w:spacing w:before="0" w:after="0"/>
        <w:ind w:left="760" w:right="380" w:firstLine="720"/>
      </w:pPr>
      <w:r>
        <w:t>способствовать выполнению основной задачи филиала - подготовке высококвалифицированных специалистов железнодорожного транспорта и других отраслей российской экономики;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996"/>
        </w:tabs>
        <w:spacing w:before="0" w:after="0"/>
        <w:ind w:left="760" w:right="380" w:firstLine="720"/>
      </w:pPr>
      <w:r>
        <w:t>совершенствовать профессиональное мастерство в сфере педагогической, научной и иной производственной деятельности, на каждом рабочем месте;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745"/>
        </w:tabs>
        <w:spacing w:before="0" w:after="0"/>
        <w:ind w:left="760" w:right="380" w:firstLine="720"/>
      </w:pPr>
      <w:r>
        <w:t>соблюдать трудовую дисциплину и Правила внутреннего трудового распорядка филиала СамГУПС в г. Пензе;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745"/>
        </w:tabs>
        <w:spacing w:before="0" w:after="0"/>
        <w:ind w:left="760" w:right="380" w:firstLine="720"/>
      </w:pPr>
      <w:r>
        <w:t>сохранять материальные ценности филиала и пресекать попытки порчи имущества со стороны работников, студентов, посторонних лиц;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745"/>
        </w:tabs>
        <w:spacing w:before="0" w:after="0"/>
        <w:ind w:left="760" w:right="380" w:firstLine="720"/>
      </w:pPr>
      <w:r>
        <w:t>участвовать в укреплении финансового положения филиала, осваивать новые виды образовательных и научных услуг;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3"/>
        </w:numPr>
        <w:shd w:val="clear" w:color="auto" w:fill="auto"/>
        <w:tabs>
          <w:tab w:val="left" w:pos="1764"/>
        </w:tabs>
        <w:spacing w:before="0" w:after="0"/>
        <w:ind w:left="760" w:firstLine="720"/>
      </w:pPr>
      <w:r>
        <w:t>нести ответственность за нанесение ущерба.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3"/>
        </w:numPr>
        <w:shd w:val="clear" w:color="auto" w:fill="auto"/>
        <w:tabs>
          <w:tab w:val="left" w:pos="2248"/>
        </w:tabs>
        <w:spacing w:before="0" w:after="0"/>
        <w:ind w:left="760" w:right="380" w:firstLine="720"/>
      </w:pPr>
      <w:r>
        <w:t>Работникам, не выполняющим условий коллективного договора, грубо нарушающим трудовую дисциплину по согласию Сторон может быть приостановлено или уменьшен уровень предоставляемых льгот и гарантий, предусмотренных настоящим коллективным договором на определенный период времени.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4"/>
        </w:numPr>
        <w:shd w:val="clear" w:color="auto" w:fill="auto"/>
        <w:tabs>
          <w:tab w:val="left" w:pos="1999"/>
        </w:tabs>
        <w:spacing w:before="0" w:after="0"/>
        <w:ind w:left="760" w:right="380" w:firstLine="720"/>
      </w:pPr>
      <w:r>
        <w:t>Основная обязанность и право Профсоюзной организации - защита законных экономических и социальных прав работников, обеспечение достойного уровня жизни, охрана здоровья, средствами, определенными российским законодательством и Уставом Российского профсоюза железнодорожников и транспортных строителей.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4"/>
        </w:numPr>
        <w:shd w:val="clear" w:color="auto" w:fill="auto"/>
        <w:tabs>
          <w:tab w:val="left" w:pos="1999"/>
        </w:tabs>
        <w:spacing w:before="0" w:after="0"/>
        <w:ind w:left="760" w:right="380" w:firstLine="720"/>
      </w:pPr>
      <w:r>
        <w:t>Для реализации профсоюзной организацией своих прав и обязанностей филиала предоставляет выборному органу первичной профсоюзной организации работников необходимые помещения, отвечающие санитарно-гигиеническим требованиям (отопление, освещение, уборка, охрана), средства оргтехники и связи, транспортные средства, обеспечивающие условия для беспрепятственной деятельности профсоюза по выполнению уставных задач профсоюза.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4"/>
        </w:numPr>
        <w:shd w:val="clear" w:color="auto" w:fill="auto"/>
        <w:tabs>
          <w:tab w:val="left" w:pos="1996"/>
        </w:tabs>
        <w:spacing w:before="0" w:after="0"/>
        <w:ind w:left="760" w:right="380" w:firstLine="720"/>
      </w:pPr>
      <w:r>
        <w:t>Членские профсоюзные взносы перечисляют на счет профсоюзной организации бухгалтерией филиала по личному заявлению работника - члена профсоюза.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4"/>
        </w:numPr>
        <w:shd w:val="clear" w:color="auto" w:fill="auto"/>
        <w:tabs>
          <w:tab w:val="left" w:pos="1999"/>
        </w:tabs>
        <w:spacing w:before="0" w:after="0"/>
        <w:ind w:left="760" w:right="380" w:firstLine="720"/>
      </w:pPr>
      <w:r>
        <w:t>С работниками, избранными на освобожденные или не освобожденные от основной работы должности в состав профсоюзных органов всех уровней, трудовые отношения строятся на основе действующего законодательства (ТК РФ, Федеральный закон 10-ФЗ «О профессиональных союзах, их правах и гарантиях деятельности»),</w:t>
      </w:r>
    </w:p>
    <w:p w:rsidR="005D6A00" w:rsidRDefault="005D6A00">
      <w:pPr>
        <w:pStyle w:val="21"/>
        <w:framePr w:w="10771" w:h="14918" w:hRule="exact" w:wrap="none" w:vAnchor="page" w:hAnchor="page" w:x="935" w:y="1190"/>
        <w:numPr>
          <w:ilvl w:val="0"/>
          <w:numId w:val="25"/>
        </w:numPr>
        <w:shd w:val="clear" w:color="auto" w:fill="auto"/>
        <w:tabs>
          <w:tab w:val="left" w:pos="2248"/>
        </w:tabs>
        <w:spacing w:before="0" w:after="0"/>
        <w:ind w:left="760" w:right="380" w:firstLine="720"/>
      </w:pPr>
      <w:r>
        <w:t>Признавая, что работа председателя профсоюзной организации работников филиала является значимой для реализации основной цели филиала, оптимизации трудовых отношений, социального развития коллектива, может осуществляться его премирование по итогам деятельности филиала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pStyle w:val="a0"/>
        <w:framePr w:w="10253" w:h="397" w:hRule="exact" w:wrap="none" w:vAnchor="page" w:hAnchor="page" w:x="1395" w:y="562"/>
        <w:shd w:val="clear" w:color="auto" w:fill="auto"/>
        <w:spacing w:line="200" w:lineRule="exact"/>
        <w:jc w:val="center"/>
      </w:pPr>
      <w:r>
        <w:t>16</w:t>
      </w:r>
    </w:p>
    <w:p w:rsidR="005D6A00" w:rsidRDefault="005D6A00">
      <w:pPr>
        <w:pStyle w:val="21"/>
        <w:framePr w:w="10771" w:h="11589" w:hRule="exact" w:wrap="none" w:vAnchor="page" w:hAnchor="page" w:x="935" w:y="1185"/>
        <w:shd w:val="clear" w:color="auto" w:fill="auto"/>
        <w:spacing w:before="0" w:after="293"/>
        <w:ind w:left="760"/>
        <w:jc w:val="left"/>
      </w:pPr>
      <w:r>
        <w:t>предшествующем периоде, учитывая при аттестации, при конкурсном отборе и выборах на должности педагогических и научных работников.</w:t>
      </w:r>
    </w:p>
    <w:p w:rsidR="005D6A00" w:rsidRDefault="005D6A00">
      <w:pPr>
        <w:pStyle w:val="10"/>
        <w:framePr w:w="10771" w:h="11589" w:hRule="exact" w:wrap="none" w:vAnchor="page" w:hAnchor="page" w:x="935" w:y="1185"/>
        <w:numPr>
          <w:ilvl w:val="0"/>
          <w:numId w:val="6"/>
        </w:numPr>
        <w:shd w:val="clear" w:color="auto" w:fill="auto"/>
        <w:tabs>
          <w:tab w:val="left" w:pos="4012"/>
        </w:tabs>
        <w:spacing w:after="110" w:line="280" w:lineRule="exact"/>
        <w:ind w:left="3560"/>
        <w:jc w:val="both"/>
      </w:pPr>
      <w:bookmarkStart w:id="13" w:name="bookmark13"/>
      <w:r>
        <w:t>Заключительные положения</w:t>
      </w:r>
      <w:bookmarkEnd w:id="13"/>
    </w:p>
    <w:p w:rsidR="005D6A00" w:rsidRDefault="005D6A00">
      <w:pPr>
        <w:pStyle w:val="21"/>
        <w:framePr w:w="10771" w:h="11589" w:hRule="exact" w:wrap="none" w:vAnchor="page" w:hAnchor="page" w:x="935" w:y="1185"/>
        <w:numPr>
          <w:ilvl w:val="0"/>
          <w:numId w:val="26"/>
        </w:numPr>
        <w:shd w:val="clear" w:color="auto" w:fill="auto"/>
        <w:tabs>
          <w:tab w:val="left" w:pos="2061"/>
        </w:tabs>
        <w:spacing w:before="0" w:after="0"/>
        <w:ind w:left="760" w:right="380" w:firstLine="600"/>
      </w:pPr>
      <w:r>
        <w:t>Филиал и Профсоюз работников несут равную ответственность за выполнение коллективного договора в пределах своих обязательств.</w:t>
      </w:r>
    </w:p>
    <w:p w:rsidR="005D6A00" w:rsidRDefault="005D6A00">
      <w:pPr>
        <w:pStyle w:val="21"/>
        <w:framePr w:w="10771" w:h="11589" w:hRule="exact" w:wrap="none" w:vAnchor="page" w:hAnchor="page" w:x="935" w:y="1185"/>
        <w:numPr>
          <w:ilvl w:val="0"/>
          <w:numId w:val="26"/>
        </w:numPr>
        <w:shd w:val="clear" w:color="auto" w:fill="auto"/>
        <w:tabs>
          <w:tab w:val="left" w:pos="2061"/>
        </w:tabs>
        <w:spacing w:before="0" w:after="0"/>
        <w:ind w:left="760" w:right="380" w:firstLine="600"/>
      </w:pPr>
      <w:r>
        <w:t>Контроль за выполнением настоящего коллективного договора осуществляется Сторонами и соответствующим органом по труду. При невыполнении отдельных положений коллективного договора со стороны филиала и после проведения переговоров, не приведших к положительному решению, разногласия рассматриваются в соответствии с действующим законодательством. Условия предоставления льгот и гарантии, предусмотренные настоящим коллективным договором, могут уточняться по договоренности Сторон зафиксированной в согласительном протоколе с четким обоснованием вносимых изменений и дополнений.</w:t>
      </w:r>
    </w:p>
    <w:p w:rsidR="005D6A00" w:rsidRDefault="005D6A00">
      <w:pPr>
        <w:pStyle w:val="21"/>
        <w:framePr w:w="10771" w:h="11589" w:hRule="exact" w:wrap="none" w:vAnchor="page" w:hAnchor="page" w:x="935" w:y="1185"/>
        <w:numPr>
          <w:ilvl w:val="0"/>
          <w:numId w:val="27"/>
        </w:numPr>
        <w:shd w:val="clear" w:color="auto" w:fill="auto"/>
        <w:tabs>
          <w:tab w:val="left" w:pos="1927"/>
        </w:tabs>
        <w:spacing w:before="0" w:after="0"/>
        <w:ind w:left="760" w:right="380" w:firstLine="600"/>
      </w:pPr>
      <w:r>
        <w:t>Настоящий коллективный договор заключается на срок не более 3-х лет и вступает в силу с момента его подписания. В соответствии со ст. 43 ТК РФ, Стороны имеют право продлевать действие коллективного договора на срок не более 3-х лет. Стороны обязуются обсудить вопрос о продлении срока действия или принятии нового коллективного договора не позднее, чем за 2 месяца до окончания действия настоящего договора.</w:t>
      </w:r>
    </w:p>
    <w:p w:rsidR="005D6A00" w:rsidRDefault="005D6A00">
      <w:pPr>
        <w:pStyle w:val="21"/>
        <w:framePr w:w="10771" w:h="11589" w:hRule="exact" w:wrap="none" w:vAnchor="page" w:hAnchor="page" w:x="935" w:y="1185"/>
        <w:numPr>
          <w:ilvl w:val="0"/>
          <w:numId w:val="27"/>
        </w:numPr>
        <w:shd w:val="clear" w:color="auto" w:fill="auto"/>
        <w:tabs>
          <w:tab w:val="left" w:pos="1937"/>
        </w:tabs>
        <w:spacing w:before="0" w:after="1073"/>
        <w:ind w:left="760" w:right="380" w:firstLine="600"/>
      </w:pPr>
      <w:r>
        <w:t>Настоящий коллективный договор составлен и подписан Сторонами в двух экземплярах имеющих юридическую силу.</w:t>
      </w:r>
    </w:p>
    <w:p w:rsidR="005D6A00" w:rsidRDefault="005D6A00">
      <w:pPr>
        <w:pStyle w:val="21"/>
        <w:framePr w:w="10771" w:h="11589" w:hRule="exact" w:wrap="none" w:vAnchor="page" w:hAnchor="page" w:x="935" w:y="1185"/>
        <w:shd w:val="clear" w:color="auto" w:fill="auto"/>
        <w:spacing w:before="0" w:after="42" w:line="280" w:lineRule="exact"/>
        <w:ind w:left="760" w:firstLine="600"/>
      </w:pPr>
      <w:r>
        <w:t>Коллективный договор принят на общем собрании работников</w:t>
      </w:r>
    </w:p>
    <w:p w:rsidR="005D6A00" w:rsidRDefault="005D6A00">
      <w:pPr>
        <w:pStyle w:val="21"/>
        <w:framePr w:w="10771" w:h="11589" w:hRule="exact" w:wrap="none" w:vAnchor="page" w:hAnchor="page" w:x="935" w:y="1185"/>
        <w:shd w:val="clear" w:color="auto" w:fill="auto"/>
        <w:tabs>
          <w:tab w:val="left" w:leader="underscore" w:pos="3950"/>
          <w:tab w:val="left" w:leader="underscore" w:pos="6174"/>
          <w:tab w:val="left" w:leader="underscore" w:pos="6875"/>
          <w:tab w:val="left" w:leader="underscore" w:pos="8800"/>
        </w:tabs>
        <w:spacing w:before="0" w:after="0" w:line="280" w:lineRule="exact"/>
        <w:ind w:left="760" w:firstLine="600"/>
      </w:pPr>
      <w:r>
        <w:t xml:space="preserve">(протокол от </w:t>
      </w:r>
      <w:r w:rsidRPr="00D335D8">
        <w:rPr>
          <w:u w:val="single"/>
        </w:rPr>
        <w:t>«</w:t>
      </w:r>
      <w:r w:rsidRPr="00D335D8">
        <w:rPr>
          <w:u w:val="single"/>
          <w:lang w:val="en-US"/>
        </w:rPr>
        <w:t>11</w:t>
      </w:r>
      <w:r w:rsidRPr="00D335D8">
        <w:rPr>
          <w:u w:val="single"/>
        </w:rPr>
        <w:t>»</w:t>
      </w:r>
      <w:r>
        <w:rPr>
          <w:u w:val="single"/>
          <w:lang w:val="en-US"/>
        </w:rPr>
        <w:t xml:space="preserve">         </w:t>
      </w:r>
      <w:r w:rsidRPr="00D335D8">
        <w:rPr>
          <w:u w:val="single"/>
          <w:lang w:val="en-US"/>
        </w:rPr>
        <w:t xml:space="preserve"> 06</w:t>
      </w:r>
      <w:r>
        <w:rPr>
          <w:u w:val="single"/>
          <w:lang w:val="en-US"/>
        </w:rPr>
        <w:t xml:space="preserve">    </w:t>
      </w:r>
      <w:r w:rsidRPr="00D335D8">
        <w:rPr>
          <w:u w:val="single"/>
          <w:lang w:val="en-US"/>
        </w:rPr>
        <w:t xml:space="preserve"> </w:t>
      </w:r>
      <w:r w:rsidRPr="00D335D8">
        <w:rPr>
          <w:u w:val="single"/>
        </w:rPr>
        <w:t>20</w:t>
      </w:r>
      <w:r w:rsidRPr="00D335D8">
        <w:rPr>
          <w:u w:val="single"/>
          <w:lang w:val="en-US"/>
        </w:rPr>
        <w:t xml:space="preserve">19 </w:t>
      </w:r>
      <w:r w:rsidRPr="00D335D8">
        <w:rPr>
          <w:u w:val="single"/>
        </w:rPr>
        <w:t>г.</w:t>
      </w:r>
      <w:r>
        <w:rPr>
          <w:u w:val="single"/>
          <w:lang w:val="en-US"/>
        </w:rPr>
        <w:t xml:space="preserve">     </w:t>
      </w:r>
      <w:r w:rsidRPr="00D335D8">
        <w:rPr>
          <w:u w:val="single"/>
        </w:rPr>
        <w:t xml:space="preserve"> </w:t>
      </w:r>
      <w:r w:rsidRPr="00D335D8">
        <w:rPr>
          <w:u w:val="single"/>
          <w:lang w:val="en-US"/>
        </w:rPr>
        <w:t xml:space="preserve"> </w:t>
      </w:r>
      <w:r w:rsidRPr="00D335D8">
        <w:rPr>
          <w:u w:val="single"/>
        </w:rPr>
        <w:t>№</w:t>
      </w:r>
      <w:r w:rsidRPr="00D335D8">
        <w:rPr>
          <w:u w:val="single"/>
          <w:lang w:val="en-US"/>
        </w:rPr>
        <w:t xml:space="preserve"> 1</w:t>
      </w:r>
      <w:r>
        <w:t>)</w:t>
      </w:r>
    </w:p>
    <w:p w:rsidR="005D6A00" w:rsidRDefault="005D6A00">
      <w:pPr>
        <w:rPr>
          <w:sz w:val="2"/>
          <w:szCs w:val="2"/>
        </w:rPr>
        <w:sectPr w:rsidR="005D6A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6A00" w:rsidRDefault="005D6A00">
      <w:pPr>
        <w:framePr w:wrap="none" w:vAnchor="page" w:hAnchor="page" w:x="439" w:y="187"/>
        <w:rPr>
          <w:sz w:val="2"/>
          <w:szCs w:val="2"/>
        </w:rPr>
      </w:pPr>
      <w:r>
        <w:pict>
          <v:shape id="_x0000_i1026" type="#_x0000_t75" style="width:567pt;height:795.75pt">
            <v:imagedata r:id="rId9" r:href="rId10"/>
          </v:shape>
        </w:pict>
      </w:r>
    </w:p>
    <w:p w:rsidR="005D6A00" w:rsidRDefault="005D6A00">
      <w:pPr>
        <w:rPr>
          <w:sz w:val="2"/>
          <w:szCs w:val="2"/>
        </w:rPr>
      </w:pPr>
    </w:p>
    <w:sectPr w:rsidR="005D6A00" w:rsidSect="008764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00" w:rsidRDefault="005D6A00" w:rsidP="008764D9">
      <w:r>
        <w:separator/>
      </w:r>
    </w:p>
  </w:endnote>
  <w:endnote w:type="continuationSeparator" w:id="0">
    <w:p w:rsidR="005D6A00" w:rsidRDefault="005D6A00" w:rsidP="0087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00" w:rsidRDefault="005D6A00"/>
  </w:footnote>
  <w:footnote w:type="continuationSeparator" w:id="0">
    <w:p w:rsidR="005D6A00" w:rsidRDefault="005D6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DF4"/>
    <w:multiLevelType w:val="multilevel"/>
    <w:tmpl w:val="A4BAF1C2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636AA5"/>
    <w:multiLevelType w:val="multilevel"/>
    <w:tmpl w:val="164A7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F2DB2"/>
    <w:multiLevelType w:val="multilevel"/>
    <w:tmpl w:val="7946EA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A2EF4"/>
    <w:multiLevelType w:val="multilevel"/>
    <w:tmpl w:val="F56A690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56BE6"/>
    <w:multiLevelType w:val="multilevel"/>
    <w:tmpl w:val="2A6CF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4510D6"/>
    <w:multiLevelType w:val="multilevel"/>
    <w:tmpl w:val="26FAAE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A459A6"/>
    <w:multiLevelType w:val="multilevel"/>
    <w:tmpl w:val="F4C2658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C96385"/>
    <w:multiLevelType w:val="multilevel"/>
    <w:tmpl w:val="8244D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392841"/>
    <w:multiLevelType w:val="multilevel"/>
    <w:tmpl w:val="E63E721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C80B78"/>
    <w:multiLevelType w:val="multilevel"/>
    <w:tmpl w:val="5F9A04E4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3F4FE6"/>
    <w:multiLevelType w:val="multilevel"/>
    <w:tmpl w:val="E0B41430"/>
    <w:lvl w:ilvl="0">
      <w:start w:val="1"/>
      <w:numFmt w:val="decimal"/>
      <w:lvlText w:val="9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0B0470"/>
    <w:multiLevelType w:val="multilevel"/>
    <w:tmpl w:val="A036D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A8E68D9"/>
    <w:multiLevelType w:val="multilevel"/>
    <w:tmpl w:val="4F3C2B76"/>
    <w:lvl w:ilvl="0">
      <w:start w:val="2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3ED7A94"/>
    <w:multiLevelType w:val="multilevel"/>
    <w:tmpl w:val="C44AD4F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CEE620B"/>
    <w:multiLevelType w:val="multilevel"/>
    <w:tmpl w:val="39FA9BDC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5369E0"/>
    <w:multiLevelType w:val="multilevel"/>
    <w:tmpl w:val="27624B8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6E6201"/>
    <w:multiLevelType w:val="multilevel"/>
    <w:tmpl w:val="F2BCBC2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7B1CC5"/>
    <w:multiLevelType w:val="multilevel"/>
    <w:tmpl w:val="F68E2890"/>
    <w:lvl w:ilvl="0">
      <w:start w:val="5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315E55"/>
    <w:multiLevelType w:val="multilevel"/>
    <w:tmpl w:val="4036B9C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9B785F"/>
    <w:multiLevelType w:val="multilevel"/>
    <w:tmpl w:val="2E4A2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AF0475E"/>
    <w:multiLevelType w:val="multilevel"/>
    <w:tmpl w:val="4EFA61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492D4F"/>
    <w:multiLevelType w:val="multilevel"/>
    <w:tmpl w:val="D5048B0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FD5DD0"/>
    <w:multiLevelType w:val="multilevel"/>
    <w:tmpl w:val="9D36ACFA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1E0D9E"/>
    <w:multiLevelType w:val="multilevel"/>
    <w:tmpl w:val="1CA671BC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A40311A"/>
    <w:multiLevelType w:val="multilevel"/>
    <w:tmpl w:val="DF30E8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EAB3331"/>
    <w:multiLevelType w:val="multilevel"/>
    <w:tmpl w:val="5946520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F426CD7"/>
    <w:multiLevelType w:val="multilevel"/>
    <w:tmpl w:val="7A72C60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0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13"/>
  </w:num>
  <w:num w:numId="15">
    <w:abstractNumId w:val="26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5"/>
  </w:num>
  <w:num w:numId="21">
    <w:abstractNumId w:val="15"/>
  </w:num>
  <w:num w:numId="22">
    <w:abstractNumId w:val="18"/>
  </w:num>
  <w:num w:numId="23">
    <w:abstractNumId w:val="9"/>
  </w:num>
  <w:num w:numId="24">
    <w:abstractNumId w:val="22"/>
  </w:num>
  <w:num w:numId="25">
    <w:abstractNumId w:val="10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D9"/>
    <w:rsid w:val="0011584D"/>
    <w:rsid w:val="00215231"/>
    <w:rsid w:val="005D6A00"/>
    <w:rsid w:val="008764D9"/>
    <w:rsid w:val="00D335D8"/>
    <w:rsid w:val="00E1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D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64D9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8764D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764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764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764D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8764D9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8764D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8764D9"/>
    <w:pPr>
      <w:shd w:val="clear" w:color="auto" w:fill="FFFFFF"/>
      <w:spacing w:line="346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8764D9"/>
    <w:pPr>
      <w:shd w:val="clear" w:color="auto" w:fill="FFFFFF"/>
      <w:spacing w:line="346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8764D9"/>
    <w:pPr>
      <w:shd w:val="clear" w:color="auto" w:fill="FFFFFF"/>
      <w:spacing w:before="300" w:after="120" w:line="346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5477</Words>
  <Characters>31219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rvn-ADM</dc:creator>
  <cp:keywords/>
  <dc:description/>
  <cp:lastModifiedBy>Кузьмина</cp:lastModifiedBy>
  <cp:revision>2</cp:revision>
  <dcterms:created xsi:type="dcterms:W3CDTF">2019-10-18T08:31:00Z</dcterms:created>
  <dcterms:modified xsi:type="dcterms:W3CDTF">2019-10-18T08:31:00Z</dcterms:modified>
</cp:coreProperties>
</file>